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CA" w:rsidRPr="00360CC5" w:rsidRDefault="00447A60" w:rsidP="003D6C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2B0DCA">
        <w:rPr>
          <w:b/>
          <w:sz w:val="32"/>
          <w:szCs w:val="32"/>
        </w:rPr>
        <w:t xml:space="preserve">Отчет о проделанной работе </w:t>
      </w:r>
      <w:r w:rsidR="009A0CD2">
        <w:rPr>
          <w:b/>
          <w:sz w:val="32"/>
          <w:szCs w:val="32"/>
        </w:rPr>
        <w:t xml:space="preserve">за </w:t>
      </w:r>
      <w:r w:rsidR="009E4302">
        <w:rPr>
          <w:b/>
          <w:sz w:val="32"/>
          <w:szCs w:val="32"/>
        </w:rPr>
        <w:t>20</w:t>
      </w:r>
      <w:r w:rsidR="005B01F2">
        <w:rPr>
          <w:b/>
          <w:sz w:val="32"/>
          <w:szCs w:val="32"/>
        </w:rPr>
        <w:t>20</w:t>
      </w:r>
      <w:r w:rsidR="002B0DCA">
        <w:rPr>
          <w:b/>
          <w:sz w:val="32"/>
          <w:szCs w:val="32"/>
        </w:rPr>
        <w:t>год</w:t>
      </w:r>
    </w:p>
    <w:p w:rsidR="000054FC" w:rsidRPr="000054FC" w:rsidRDefault="000054FC" w:rsidP="002B0DCA">
      <w:pPr>
        <w:jc w:val="center"/>
        <w:rPr>
          <w:b/>
          <w:sz w:val="32"/>
          <w:szCs w:val="32"/>
        </w:rPr>
      </w:pPr>
      <w:r w:rsidRPr="000054FC">
        <w:rPr>
          <w:b/>
          <w:sz w:val="32"/>
          <w:szCs w:val="32"/>
        </w:rPr>
        <w:t xml:space="preserve">и необходимых мероприятиях для работы </w:t>
      </w:r>
    </w:p>
    <w:p w:rsidR="00AE6F71" w:rsidRDefault="00AE6F71" w:rsidP="002B0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МП</w:t>
      </w:r>
      <w:r w:rsidR="002B0DCA" w:rsidRPr="000054FC">
        <w:rPr>
          <w:b/>
          <w:sz w:val="32"/>
          <w:szCs w:val="32"/>
        </w:rPr>
        <w:t xml:space="preserve"> </w:t>
      </w:r>
      <w:proofErr w:type="gramStart"/>
      <w:r w:rsidR="002B0DCA" w:rsidRPr="000054FC">
        <w:rPr>
          <w:b/>
          <w:sz w:val="32"/>
          <w:szCs w:val="32"/>
        </w:rPr>
        <w:t>« Лотошинское</w:t>
      </w:r>
      <w:proofErr w:type="gramEnd"/>
      <w:r w:rsidR="002B0DCA" w:rsidRPr="000054FC">
        <w:rPr>
          <w:b/>
          <w:sz w:val="32"/>
          <w:szCs w:val="32"/>
        </w:rPr>
        <w:t xml:space="preserve"> ЖКХ»   </w:t>
      </w:r>
    </w:p>
    <w:p w:rsidR="002B0DCA" w:rsidRPr="000054FC" w:rsidRDefault="002B0DCA" w:rsidP="002B0DCA">
      <w:pPr>
        <w:jc w:val="center"/>
        <w:rPr>
          <w:b/>
          <w:sz w:val="32"/>
          <w:szCs w:val="32"/>
        </w:rPr>
      </w:pPr>
      <w:r w:rsidRPr="000054FC">
        <w:rPr>
          <w:b/>
          <w:sz w:val="32"/>
          <w:szCs w:val="32"/>
        </w:rPr>
        <w:t xml:space="preserve">  </w:t>
      </w:r>
    </w:p>
    <w:p w:rsidR="00AE6F71" w:rsidRPr="00A56FA1" w:rsidRDefault="00AE6F71" w:rsidP="00AE6F71">
      <w:pPr>
        <w:tabs>
          <w:tab w:val="left" w:pos="300"/>
        </w:tabs>
        <w:rPr>
          <w:sz w:val="24"/>
          <w:szCs w:val="24"/>
        </w:rPr>
      </w:pPr>
      <w:r w:rsidRPr="00A56FA1">
        <w:rPr>
          <w:sz w:val="24"/>
          <w:szCs w:val="24"/>
        </w:rPr>
        <w:t>Муниципальное предприятие «Лотошинское жилищно-коммунальное хозяйство» является многоотраслевым предприятием и включает в себя 4 отрасли:</w:t>
      </w:r>
    </w:p>
    <w:p w:rsidR="00AE6F71" w:rsidRPr="00A56FA1" w:rsidRDefault="00AE6F71" w:rsidP="00AE6F71">
      <w:pPr>
        <w:pStyle w:val="ab"/>
        <w:numPr>
          <w:ilvl w:val="0"/>
          <w:numId w:val="26"/>
        </w:numPr>
        <w:tabs>
          <w:tab w:val="left" w:pos="300"/>
        </w:tabs>
        <w:rPr>
          <w:sz w:val="24"/>
          <w:szCs w:val="24"/>
        </w:rPr>
      </w:pPr>
      <w:r w:rsidRPr="00A56FA1">
        <w:rPr>
          <w:sz w:val="24"/>
          <w:szCs w:val="24"/>
        </w:rPr>
        <w:t>Теплоснабжение- оказание услуг по отоплению и горячему водоснабжению.</w:t>
      </w:r>
    </w:p>
    <w:p w:rsidR="00AE6F71" w:rsidRPr="00A56FA1" w:rsidRDefault="00AE6F71" w:rsidP="00AE6F71">
      <w:pPr>
        <w:pStyle w:val="ab"/>
        <w:numPr>
          <w:ilvl w:val="0"/>
          <w:numId w:val="26"/>
        </w:numPr>
        <w:tabs>
          <w:tab w:val="left" w:pos="300"/>
        </w:tabs>
        <w:rPr>
          <w:sz w:val="24"/>
          <w:szCs w:val="24"/>
        </w:rPr>
      </w:pPr>
      <w:r w:rsidRPr="00A56FA1">
        <w:rPr>
          <w:sz w:val="24"/>
          <w:szCs w:val="24"/>
        </w:rPr>
        <w:t>Водоснабжение – оказание услуг по холодному водоснабжению.</w:t>
      </w:r>
    </w:p>
    <w:p w:rsidR="00AE6F71" w:rsidRPr="00A56FA1" w:rsidRDefault="00AE6F71" w:rsidP="00AE6F71">
      <w:pPr>
        <w:pStyle w:val="ab"/>
        <w:numPr>
          <w:ilvl w:val="0"/>
          <w:numId w:val="26"/>
        </w:numPr>
        <w:tabs>
          <w:tab w:val="left" w:pos="300"/>
        </w:tabs>
        <w:rPr>
          <w:sz w:val="24"/>
          <w:szCs w:val="24"/>
        </w:rPr>
      </w:pPr>
      <w:r w:rsidRPr="00A56FA1">
        <w:rPr>
          <w:sz w:val="24"/>
          <w:szCs w:val="24"/>
        </w:rPr>
        <w:t>Водоотведение – оказание услуг по сбору, транспортировке и очистке сточных вод.</w:t>
      </w:r>
    </w:p>
    <w:p w:rsidR="00AE6F71" w:rsidRDefault="00AE6F71" w:rsidP="00AE6F71">
      <w:pPr>
        <w:pStyle w:val="ab"/>
        <w:numPr>
          <w:ilvl w:val="0"/>
          <w:numId w:val="26"/>
        </w:numPr>
        <w:tabs>
          <w:tab w:val="left" w:pos="300"/>
        </w:tabs>
        <w:rPr>
          <w:sz w:val="24"/>
          <w:szCs w:val="24"/>
        </w:rPr>
      </w:pPr>
      <w:r w:rsidRPr="00A56FA1">
        <w:rPr>
          <w:sz w:val="24"/>
          <w:szCs w:val="24"/>
        </w:rPr>
        <w:t>Жилищно-эксплуатационный участок – оказание услуг по содержанию и ремонту жилого фонда.</w:t>
      </w:r>
    </w:p>
    <w:p w:rsidR="002B0DCA" w:rsidRDefault="002B0DCA" w:rsidP="002B0DCA">
      <w:pPr>
        <w:jc w:val="center"/>
        <w:rPr>
          <w:b/>
          <w:sz w:val="32"/>
          <w:szCs w:val="32"/>
        </w:rPr>
      </w:pPr>
    </w:p>
    <w:p w:rsidR="002B0DCA" w:rsidRPr="00812EE8" w:rsidRDefault="002B0DCA" w:rsidP="002B0DCA">
      <w:pPr>
        <w:jc w:val="both"/>
        <w:outlineLvl w:val="0"/>
        <w:rPr>
          <w:b/>
          <w:sz w:val="24"/>
          <w:szCs w:val="24"/>
        </w:rPr>
      </w:pPr>
      <w:r w:rsidRPr="00812EE8">
        <w:rPr>
          <w:b/>
          <w:sz w:val="24"/>
          <w:szCs w:val="24"/>
        </w:rPr>
        <w:t xml:space="preserve">Раздел </w:t>
      </w:r>
      <w:proofErr w:type="gramStart"/>
      <w:r w:rsidRPr="00812EE8">
        <w:rPr>
          <w:b/>
          <w:sz w:val="24"/>
          <w:szCs w:val="24"/>
        </w:rPr>
        <w:t>1.Теплосеть</w:t>
      </w:r>
      <w:proofErr w:type="gramEnd"/>
      <w:r w:rsidRPr="00812EE8">
        <w:rPr>
          <w:b/>
          <w:sz w:val="24"/>
          <w:szCs w:val="24"/>
        </w:rPr>
        <w:t>.</w:t>
      </w:r>
    </w:p>
    <w:p w:rsidR="00C201D8" w:rsidRPr="00812EE8" w:rsidRDefault="002B0DCA" w:rsidP="002B0DCA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  Теплоэнергетическое хозяйство </w:t>
      </w:r>
      <w:r w:rsidR="00FE42F7" w:rsidRPr="00812EE8">
        <w:rPr>
          <w:sz w:val="24"/>
          <w:szCs w:val="24"/>
        </w:rPr>
        <w:t xml:space="preserve">предприятия </w:t>
      </w:r>
      <w:r w:rsidRPr="00812EE8">
        <w:rPr>
          <w:sz w:val="24"/>
          <w:szCs w:val="24"/>
        </w:rPr>
        <w:t xml:space="preserve">включает в себя </w:t>
      </w:r>
      <w:r w:rsidRPr="00812EE8">
        <w:rPr>
          <w:b/>
          <w:sz w:val="24"/>
          <w:szCs w:val="24"/>
        </w:rPr>
        <w:t>23 котельные</w:t>
      </w:r>
      <w:r w:rsidRPr="00812EE8">
        <w:rPr>
          <w:sz w:val="24"/>
          <w:szCs w:val="24"/>
        </w:rPr>
        <w:t xml:space="preserve">, </w:t>
      </w:r>
      <w:r w:rsidRPr="00812EE8">
        <w:rPr>
          <w:b/>
          <w:sz w:val="24"/>
          <w:szCs w:val="24"/>
        </w:rPr>
        <w:t xml:space="preserve">1 </w:t>
      </w:r>
      <w:r w:rsidR="004362D4" w:rsidRPr="00812EE8">
        <w:rPr>
          <w:b/>
          <w:sz w:val="24"/>
          <w:szCs w:val="24"/>
        </w:rPr>
        <w:t xml:space="preserve">ЦТП </w:t>
      </w:r>
      <w:r w:rsidR="004362D4" w:rsidRPr="00812EE8">
        <w:rPr>
          <w:sz w:val="24"/>
          <w:szCs w:val="24"/>
        </w:rPr>
        <w:t>(</w:t>
      </w:r>
      <w:r w:rsidRPr="00812EE8">
        <w:rPr>
          <w:sz w:val="24"/>
          <w:szCs w:val="24"/>
        </w:rPr>
        <w:t>центральный тепловой пункт</w:t>
      </w:r>
      <w:r w:rsidR="00371C83" w:rsidRPr="00812EE8">
        <w:rPr>
          <w:sz w:val="24"/>
          <w:szCs w:val="24"/>
        </w:rPr>
        <w:t xml:space="preserve">), </w:t>
      </w:r>
      <w:r w:rsidR="00BB6EC8" w:rsidRPr="00BB6EC8">
        <w:rPr>
          <w:b/>
          <w:sz w:val="24"/>
          <w:szCs w:val="24"/>
        </w:rPr>
        <w:t>45,8</w:t>
      </w:r>
      <w:r w:rsidRPr="00812EE8">
        <w:rPr>
          <w:b/>
          <w:sz w:val="24"/>
          <w:szCs w:val="24"/>
        </w:rPr>
        <w:t xml:space="preserve"> км</w:t>
      </w:r>
      <w:r w:rsidRPr="00812EE8">
        <w:rPr>
          <w:sz w:val="24"/>
          <w:szCs w:val="24"/>
        </w:rPr>
        <w:t xml:space="preserve"> (в двухтрубном исчислении) </w:t>
      </w:r>
      <w:r w:rsidRPr="00184E87">
        <w:rPr>
          <w:b/>
          <w:sz w:val="24"/>
          <w:szCs w:val="24"/>
        </w:rPr>
        <w:t>тепловых сетей</w:t>
      </w:r>
      <w:r w:rsidRPr="00812EE8">
        <w:rPr>
          <w:sz w:val="24"/>
          <w:szCs w:val="24"/>
        </w:rPr>
        <w:t xml:space="preserve">. </w:t>
      </w:r>
    </w:p>
    <w:p w:rsidR="00300556" w:rsidRDefault="00300556" w:rsidP="002B0DCA">
      <w:pPr>
        <w:jc w:val="both"/>
        <w:rPr>
          <w:sz w:val="24"/>
          <w:szCs w:val="24"/>
        </w:rPr>
      </w:pPr>
    </w:p>
    <w:p w:rsidR="002B0DCA" w:rsidRPr="00812EE8" w:rsidRDefault="003D6C9A" w:rsidP="002B0DCA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  </w:t>
      </w:r>
      <w:r w:rsidR="002B0DCA" w:rsidRPr="00812EE8">
        <w:rPr>
          <w:sz w:val="24"/>
          <w:szCs w:val="24"/>
        </w:rPr>
        <w:t xml:space="preserve">По </w:t>
      </w:r>
      <w:r w:rsidR="007F2F86">
        <w:rPr>
          <w:sz w:val="24"/>
          <w:szCs w:val="24"/>
        </w:rPr>
        <w:t xml:space="preserve"> </w:t>
      </w:r>
      <w:r w:rsidR="002B0DCA" w:rsidRPr="00812EE8">
        <w:rPr>
          <w:sz w:val="24"/>
          <w:szCs w:val="24"/>
        </w:rPr>
        <w:t xml:space="preserve"> участку </w:t>
      </w:r>
      <w:r w:rsidR="009A0CD2">
        <w:rPr>
          <w:sz w:val="24"/>
          <w:szCs w:val="24"/>
        </w:rPr>
        <w:t>Т</w:t>
      </w:r>
      <w:r w:rsidR="002B0DCA" w:rsidRPr="00812EE8">
        <w:rPr>
          <w:sz w:val="24"/>
          <w:szCs w:val="24"/>
        </w:rPr>
        <w:t xml:space="preserve">еплосети </w:t>
      </w:r>
      <w:r w:rsidR="00FC4787">
        <w:rPr>
          <w:sz w:val="24"/>
          <w:szCs w:val="24"/>
        </w:rPr>
        <w:t xml:space="preserve">в </w:t>
      </w:r>
      <w:r w:rsidR="00FC4787" w:rsidRPr="00B86BC4">
        <w:rPr>
          <w:b/>
          <w:sz w:val="24"/>
          <w:szCs w:val="24"/>
        </w:rPr>
        <w:t>20</w:t>
      </w:r>
      <w:r w:rsidR="005B01F2">
        <w:rPr>
          <w:b/>
          <w:sz w:val="24"/>
          <w:szCs w:val="24"/>
        </w:rPr>
        <w:t>20</w:t>
      </w:r>
      <w:r w:rsidR="00FC4787">
        <w:rPr>
          <w:sz w:val="24"/>
          <w:szCs w:val="24"/>
        </w:rPr>
        <w:t xml:space="preserve"> году </w:t>
      </w:r>
      <w:r w:rsidR="002B0DCA" w:rsidRPr="00812EE8">
        <w:rPr>
          <w:sz w:val="24"/>
          <w:szCs w:val="24"/>
        </w:rPr>
        <w:t>проведены следующие работы:</w:t>
      </w:r>
    </w:p>
    <w:p w:rsidR="009A0CD2" w:rsidRDefault="00D33DF8" w:rsidP="00D33DF8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- </w:t>
      </w:r>
      <w:r w:rsidR="00EE0F05" w:rsidRPr="00812EE8">
        <w:rPr>
          <w:sz w:val="24"/>
          <w:szCs w:val="24"/>
        </w:rPr>
        <w:t>по плану замени</w:t>
      </w:r>
      <w:r w:rsidR="009A0CD2">
        <w:rPr>
          <w:sz w:val="24"/>
          <w:szCs w:val="24"/>
        </w:rPr>
        <w:t>ли</w:t>
      </w:r>
      <w:r w:rsidR="00EE0F05" w:rsidRPr="00812EE8">
        <w:rPr>
          <w:sz w:val="24"/>
          <w:szCs w:val="24"/>
        </w:rPr>
        <w:t xml:space="preserve"> </w:t>
      </w:r>
      <w:r w:rsidR="007F2F86">
        <w:rPr>
          <w:sz w:val="24"/>
          <w:szCs w:val="24"/>
        </w:rPr>
        <w:t xml:space="preserve"> </w:t>
      </w:r>
      <w:r w:rsidR="00EE0F05" w:rsidRPr="00812EE8">
        <w:rPr>
          <w:sz w:val="24"/>
          <w:szCs w:val="24"/>
        </w:rPr>
        <w:t xml:space="preserve"> </w:t>
      </w:r>
      <w:r w:rsidR="00EE0F05" w:rsidRPr="00B86BC4">
        <w:rPr>
          <w:b/>
          <w:sz w:val="24"/>
          <w:szCs w:val="24"/>
        </w:rPr>
        <w:t>1,</w:t>
      </w:r>
      <w:r w:rsidR="00371C83">
        <w:rPr>
          <w:b/>
          <w:sz w:val="24"/>
          <w:szCs w:val="24"/>
        </w:rPr>
        <w:t>1</w:t>
      </w:r>
      <w:r w:rsidR="00EE0F05" w:rsidRPr="00B86BC4">
        <w:rPr>
          <w:b/>
          <w:sz w:val="24"/>
          <w:szCs w:val="24"/>
        </w:rPr>
        <w:t>км</w:t>
      </w:r>
      <w:r w:rsidR="00EE0F05" w:rsidRPr="00812EE8">
        <w:rPr>
          <w:sz w:val="24"/>
          <w:szCs w:val="24"/>
        </w:rPr>
        <w:t xml:space="preserve"> теплотрасс</w:t>
      </w:r>
      <w:r w:rsidR="009A0CD2" w:rsidRPr="009A0CD2">
        <w:rPr>
          <w:sz w:val="24"/>
          <w:szCs w:val="24"/>
        </w:rPr>
        <w:t xml:space="preserve"> </w:t>
      </w:r>
      <w:r w:rsidR="009A0CD2" w:rsidRPr="00812EE8">
        <w:rPr>
          <w:sz w:val="24"/>
          <w:szCs w:val="24"/>
        </w:rPr>
        <w:t>в двухтрубном выражении</w:t>
      </w:r>
      <w:r w:rsidR="009A0CD2">
        <w:rPr>
          <w:sz w:val="24"/>
          <w:szCs w:val="24"/>
        </w:rPr>
        <w:t>:</w:t>
      </w:r>
    </w:p>
    <w:p w:rsidR="00D33DF8" w:rsidRDefault="00446DB0" w:rsidP="00D33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0CD2" w:rsidRPr="00812E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</w:t>
      </w:r>
      <w:r w:rsidR="009A0CD2">
        <w:rPr>
          <w:sz w:val="24"/>
          <w:szCs w:val="24"/>
        </w:rPr>
        <w:t xml:space="preserve">  в п.</w:t>
      </w:r>
      <w:r w:rsidR="007F2F86">
        <w:rPr>
          <w:sz w:val="24"/>
          <w:szCs w:val="24"/>
        </w:rPr>
        <w:t xml:space="preserve"> </w:t>
      </w:r>
      <w:r w:rsidR="009A0CD2">
        <w:rPr>
          <w:sz w:val="24"/>
          <w:szCs w:val="24"/>
        </w:rPr>
        <w:t>Лотошино</w:t>
      </w:r>
      <w:r w:rsidR="00FC4787">
        <w:rPr>
          <w:sz w:val="24"/>
          <w:szCs w:val="24"/>
        </w:rPr>
        <w:t>, п.</w:t>
      </w:r>
      <w:r w:rsidR="007F2F86">
        <w:rPr>
          <w:sz w:val="24"/>
          <w:szCs w:val="24"/>
        </w:rPr>
        <w:t xml:space="preserve"> </w:t>
      </w:r>
      <w:r w:rsidR="00FC4787">
        <w:rPr>
          <w:sz w:val="24"/>
          <w:szCs w:val="24"/>
        </w:rPr>
        <w:t xml:space="preserve">Кировском, п. </w:t>
      </w:r>
      <w:proofErr w:type="spellStart"/>
      <w:r w:rsidR="00FC4787">
        <w:rPr>
          <w:sz w:val="24"/>
          <w:szCs w:val="24"/>
        </w:rPr>
        <w:t>Новолотошино</w:t>
      </w:r>
      <w:proofErr w:type="spellEnd"/>
      <w:r w:rsidR="00FC4787">
        <w:rPr>
          <w:sz w:val="24"/>
          <w:szCs w:val="24"/>
        </w:rPr>
        <w:t xml:space="preserve"> - </w:t>
      </w:r>
      <w:r w:rsidR="00B86BC4">
        <w:rPr>
          <w:sz w:val="24"/>
          <w:szCs w:val="24"/>
        </w:rPr>
        <w:t xml:space="preserve">  9</w:t>
      </w:r>
      <w:r w:rsidR="00371C83">
        <w:rPr>
          <w:sz w:val="24"/>
          <w:szCs w:val="24"/>
        </w:rPr>
        <w:t>50</w:t>
      </w:r>
      <w:r w:rsidR="009A0CD2">
        <w:rPr>
          <w:sz w:val="24"/>
          <w:szCs w:val="24"/>
        </w:rPr>
        <w:t>пм</w:t>
      </w:r>
      <w:r w:rsidR="00D33DF8" w:rsidRPr="00812EE8">
        <w:rPr>
          <w:sz w:val="24"/>
          <w:szCs w:val="24"/>
        </w:rPr>
        <w:t>;</w:t>
      </w:r>
    </w:p>
    <w:p w:rsidR="00FC4787" w:rsidRDefault="00446DB0" w:rsidP="00D33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4787">
        <w:rPr>
          <w:sz w:val="24"/>
          <w:szCs w:val="24"/>
        </w:rPr>
        <w:t xml:space="preserve"> - по сельскому участку №1 (д. Савостино, д.</w:t>
      </w:r>
      <w:r w:rsidR="007F2F86">
        <w:rPr>
          <w:sz w:val="24"/>
          <w:szCs w:val="24"/>
        </w:rPr>
        <w:t xml:space="preserve">  </w:t>
      </w:r>
      <w:r w:rsidR="00FC4787">
        <w:rPr>
          <w:sz w:val="24"/>
          <w:szCs w:val="24"/>
        </w:rPr>
        <w:t>Введенское,</w:t>
      </w:r>
      <w:r w:rsidR="007F2F86">
        <w:rPr>
          <w:sz w:val="24"/>
          <w:szCs w:val="24"/>
        </w:rPr>
        <w:t xml:space="preserve"> </w:t>
      </w:r>
      <w:r w:rsidR="00FC4787">
        <w:rPr>
          <w:sz w:val="24"/>
          <w:szCs w:val="24"/>
        </w:rPr>
        <w:t>с Микулино) -</w:t>
      </w:r>
      <w:r>
        <w:rPr>
          <w:sz w:val="24"/>
          <w:szCs w:val="24"/>
        </w:rPr>
        <w:t>6</w:t>
      </w:r>
      <w:r w:rsidR="00371C83">
        <w:rPr>
          <w:sz w:val="24"/>
          <w:szCs w:val="24"/>
        </w:rPr>
        <w:t>0</w:t>
      </w:r>
      <w:r w:rsidR="00FC4787">
        <w:rPr>
          <w:sz w:val="24"/>
          <w:szCs w:val="24"/>
        </w:rPr>
        <w:t>пм;</w:t>
      </w:r>
    </w:p>
    <w:p w:rsidR="00446DB0" w:rsidRDefault="00FC4787" w:rsidP="002B0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6DB0">
        <w:rPr>
          <w:sz w:val="24"/>
          <w:szCs w:val="24"/>
        </w:rPr>
        <w:t xml:space="preserve"> </w:t>
      </w:r>
      <w:r w:rsidR="009A0CD2">
        <w:rPr>
          <w:sz w:val="24"/>
          <w:szCs w:val="24"/>
        </w:rPr>
        <w:t xml:space="preserve">- </w:t>
      </w:r>
      <w:r>
        <w:rPr>
          <w:sz w:val="24"/>
          <w:szCs w:val="24"/>
        </w:rPr>
        <w:t>по сельскому участку №2 (д.</w:t>
      </w:r>
      <w:r w:rsidR="007F2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Ушаково, </w:t>
      </w:r>
      <w:r w:rsidR="009A0CD2">
        <w:rPr>
          <w:sz w:val="24"/>
          <w:szCs w:val="24"/>
        </w:rPr>
        <w:t>д.</w:t>
      </w:r>
      <w:r w:rsidR="007F2F86">
        <w:rPr>
          <w:sz w:val="24"/>
          <w:szCs w:val="24"/>
        </w:rPr>
        <w:t xml:space="preserve"> </w:t>
      </w:r>
      <w:r w:rsidR="009A0CD2">
        <w:rPr>
          <w:sz w:val="24"/>
          <w:szCs w:val="24"/>
        </w:rPr>
        <w:t xml:space="preserve"> </w:t>
      </w:r>
      <w:proofErr w:type="spellStart"/>
      <w:r w:rsidR="009A0CD2">
        <w:rPr>
          <w:sz w:val="24"/>
          <w:szCs w:val="24"/>
        </w:rPr>
        <w:t>Михалево</w:t>
      </w:r>
      <w:proofErr w:type="spellEnd"/>
      <w:r>
        <w:rPr>
          <w:sz w:val="24"/>
          <w:szCs w:val="24"/>
        </w:rPr>
        <w:t>, д.</w:t>
      </w:r>
      <w:r w:rsidR="007F2F8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Кульпино</w:t>
      </w:r>
      <w:proofErr w:type="spellEnd"/>
      <w:r>
        <w:rPr>
          <w:sz w:val="24"/>
          <w:szCs w:val="24"/>
        </w:rPr>
        <w:t>)</w:t>
      </w:r>
      <w:r w:rsidR="009A0CD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71C83">
        <w:rPr>
          <w:sz w:val="24"/>
          <w:szCs w:val="24"/>
        </w:rPr>
        <w:t>50</w:t>
      </w:r>
      <w:r w:rsidR="009A0CD2">
        <w:rPr>
          <w:sz w:val="24"/>
          <w:szCs w:val="24"/>
        </w:rPr>
        <w:t>пм;</w:t>
      </w:r>
    </w:p>
    <w:p w:rsidR="00371C83" w:rsidRDefault="00371C83" w:rsidP="002B0DCA">
      <w:pPr>
        <w:jc w:val="both"/>
        <w:rPr>
          <w:sz w:val="24"/>
          <w:szCs w:val="24"/>
        </w:rPr>
      </w:pPr>
      <w:r w:rsidRPr="00371C83">
        <w:rPr>
          <w:sz w:val="24"/>
          <w:szCs w:val="24"/>
        </w:rPr>
        <w:t xml:space="preserve"> - зам</w:t>
      </w:r>
      <w:r w:rsidR="007F2F86">
        <w:rPr>
          <w:sz w:val="24"/>
          <w:szCs w:val="24"/>
        </w:rPr>
        <w:t xml:space="preserve">енены 3 секции котла Факел-Г </w:t>
      </w:r>
      <w:proofErr w:type="gramStart"/>
      <w:r w:rsidR="007F2F86">
        <w:rPr>
          <w:sz w:val="24"/>
          <w:szCs w:val="24"/>
        </w:rPr>
        <w:t xml:space="preserve">на </w:t>
      </w:r>
      <w:r w:rsidRPr="00371C83">
        <w:rPr>
          <w:sz w:val="24"/>
          <w:szCs w:val="24"/>
        </w:rPr>
        <w:t>кот</w:t>
      </w:r>
      <w:proofErr w:type="gramEnd"/>
      <w:r w:rsidRPr="00371C83">
        <w:rPr>
          <w:sz w:val="24"/>
          <w:szCs w:val="24"/>
        </w:rPr>
        <w:t xml:space="preserve">.5 </w:t>
      </w:r>
      <w:proofErr w:type="spellStart"/>
      <w:r w:rsidRPr="00371C83">
        <w:rPr>
          <w:sz w:val="24"/>
          <w:szCs w:val="24"/>
        </w:rPr>
        <w:t>с.Микулино</w:t>
      </w:r>
      <w:proofErr w:type="spellEnd"/>
      <w:r w:rsidRPr="00371C83">
        <w:rPr>
          <w:sz w:val="24"/>
          <w:szCs w:val="24"/>
        </w:rPr>
        <w:t>;</w:t>
      </w:r>
    </w:p>
    <w:p w:rsidR="002B0DCA" w:rsidRPr="00812EE8" w:rsidRDefault="002B0DCA" w:rsidP="002B0DCA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>- заме</w:t>
      </w:r>
      <w:r w:rsidR="007F2F86">
        <w:rPr>
          <w:sz w:val="24"/>
          <w:szCs w:val="24"/>
        </w:rPr>
        <w:t>не</w:t>
      </w:r>
      <w:r w:rsidRPr="00812EE8">
        <w:rPr>
          <w:sz w:val="24"/>
          <w:szCs w:val="24"/>
        </w:rPr>
        <w:t xml:space="preserve">ны </w:t>
      </w:r>
      <w:r w:rsidR="007F2F86">
        <w:rPr>
          <w:sz w:val="24"/>
          <w:szCs w:val="24"/>
        </w:rPr>
        <w:t xml:space="preserve"> </w:t>
      </w:r>
      <w:r w:rsidRPr="00812EE8">
        <w:rPr>
          <w:sz w:val="24"/>
          <w:szCs w:val="24"/>
        </w:rPr>
        <w:t xml:space="preserve"> </w:t>
      </w:r>
      <w:proofErr w:type="gramStart"/>
      <w:r w:rsidR="00371C83">
        <w:rPr>
          <w:sz w:val="24"/>
          <w:szCs w:val="24"/>
        </w:rPr>
        <w:t>2</w:t>
      </w:r>
      <w:r w:rsidR="00FF6FB0" w:rsidRPr="00812EE8">
        <w:rPr>
          <w:sz w:val="24"/>
          <w:szCs w:val="24"/>
        </w:rPr>
        <w:t xml:space="preserve"> </w:t>
      </w:r>
      <w:r w:rsidRPr="00812EE8">
        <w:rPr>
          <w:sz w:val="24"/>
          <w:szCs w:val="24"/>
        </w:rPr>
        <w:t xml:space="preserve"> насос</w:t>
      </w:r>
      <w:r w:rsidR="00FF6FB0" w:rsidRPr="00812EE8">
        <w:rPr>
          <w:sz w:val="24"/>
          <w:szCs w:val="24"/>
        </w:rPr>
        <w:t>а</w:t>
      </w:r>
      <w:proofErr w:type="gramEnd"/>
      <w:r w:rsidR="002307E8" w:rsidRPr="00812EE8">
        <w:rPr>
          <w:sz w:val="24"/>
          <w:szCs w:val="24"/>
        </w:rPr>
        <w:t xml:space="preserve"> </w:t>
      </w:r>
      <w:r w:rsidR="00FF6FB0" w:rsidRPr="00812EE8">
        <w:rPr>
          <w:sz w:val="24"/>
          <w:szCs w:val="24"/>
        </w:rPr>
        <w:t xml:space="preserve">на </w:t>
      </w:r>
      <w:r w:rsidRPr="00812EE8">
        <w:rPr>
          <w:sz w:val="24"/>
          <w:szCs w:val="24"/>
        </w:rPr>
        <w:t>кот.</w:t>
      </w:r>
      <w:r w:rsidR="00FF6FB0" w:rsidRPr="00812EE8">
        <w:rPr>
          <w:sz w:val="24"/>
          <w:szCs w:val="24"/>
        </w:rPr>
        <w:t>5 с.</w:t>
      </w:r>
      <w:r w:rsidR="00371C83">
        <w:rPr>
          <w:sz w:val="24"/>
          <w:szCs w:val="24"/>
        </w:rPr>
        <w:t xml:space="preserve"> </w:t>
      </w:r>
      <w:r w:rsidR="00FF6FB0" w:rsidRPr="00812EE8">
        <w:rPr>
          <w:sz w:val="24"/>
          <w:szCs w:val="24"/>
        </w:rPr>
        <w:t>Микулино</w:t>
      </w:r>
      <w:r w:rsidRPr="00812EE8">
        <w:rPr>
          <w:sz w:val="24"/>
          <w:szCs w:val="24"/>
        </w:rPr>
        <w:t>;</w:t>
      </w:r>
    </w:p>
    <w:p w:rsidR="00446DB0" w:rsidRPr="00446DB0" w:rsidRDefault="00446DB0" w:rsidP="00446DB0">
      <w:pPr>
        <w:jc w:val="both"/>
        <w:rPr>
          <w:sz w:val="24"/>
          <w:szCs w:val="24"/>
        </w:rPr>
      </w:pPr>
      <w:r w:rsidRPr="00446DB0">
        <w:rPr>
          <w:sz w:val="24"/>
          <w:szCs w:val="24"/>
        </w:rPr>
        <w:t>- произведен ремонт мягкой кровли кот.</w:t>
      </w:r>
      <w:r w:rsidR="007F2F86">
        <w:rPr>
          <w:sz w:val="24"/>
          <w:szCs w:val="24"/>
        </w:rPr>
        <w:t xml:space="preserve"> </w:t>
      </w:r>
      <w:r w:rsidRPr="00446DB0">
        <w:rPr>
          <w:sz w:val="24"/>
          <w:szCs w:val="24"/>
        </w:rPr>
        <w:t xml:space="preserve">№15 д. </w:t>
      </w:r>
      <w:proofErr w:type="spellStart"/>
      <w:r w:rsidRPr="00446DB0">
        <w:rPr>
          <w:sz w:val="24"/>
          <w:szCs w:val="24"/>
        </w:rPr>
        <w:t>Кульпино</w:t>
      </w:r>
      <w:proofErr w:type="spellEnd"/>
      <w:r w:rsidRPr="00446DB0">
        <w:rPr>
          <w:sz w:val="24"/>
          <w:szCs w:val="24"/>
        </w:rPr>
        <w:t xml:space="preserve"> -50</w:t>
      </w:r>
      <w:r w:rsidR="007F2F86">
        <w:rPr>
          <w:sz w:val="24"/>
          <w:szCs w:val="24"/>
        </w:rPr>
        <w:t xml:space="preserve"> </w:t>
      </w:r>
      <w:proofErr w:type="spellStart"/>
      <w:r w:rsidRPr="00446DB0">
        <w:rPr>
          <w:sz w:val="24"/>
          <w:szCs w:val="24"/>
        </w:rPr>
        <w:t>кв.м</w:t>
      </w:r>
      <w:proofErr w:type="spellEnd"/>
      <w:r w:rsidRPr="00446DB0">
        <w:rPr>
          <w:sz w:val="24"/>
          <w:szCs w:val="24"/>
        </w:rPr>
        <w:t>.,</w:t>
      </w:r>
      <w:r w:rsidR="007F2F86">
        <w:rPr>
          <w:sz w:val="24"/>
          <w:szCs w:val="24"/>
        </w:rPr>
        <w:t xml:space="preserve"> </w:t>
      </w:r>
      <w:r w:rsidRPr="00446DB0">
        <w:rPr>
          <w:sz w:val="24"/>
          <w:szCs w:val="24"/>
        </w:rPr>
        <w:t>кот. 10 -10кв.м</w:t>
      </w:r>
      <w:r>
        <w:rPr>
          <w:sz w:val="24"/>
          <w:szCs w:val="24"/>
        </w:rPr>
        <w:t>;</w:t>
      </w:r>
    </w:p>
    <w:p w:rsidR="002B0DCA" w:rsidRPr="00812EE8" w:rsidRDefault="002B0DCA" w:rsidP="002B0DCA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>-</w:t>
      </w:r>
      <w:r w:rsidR="00FF6FB0" w:rsidRPr="00812EE8">
        <w:rPr>
          <w:sz w:val="24"/>
          <w:szCs w:val="24"/>
        </w:rPr>
        <w:t xml:space="preserve"> произведен ремонт </w:t>
      </w:r>
      <w:r w:rsidR="007F2F86">
        <w:rPr>
          <w:sz w:val="24"/>
          <w:szCs w:val="24"/>
        </w:rPr>
        <w:t xml:space="preserve"> </w:t>
      </w:r>
      <w:r w:rsidR="00FF6FB0" w:rsidRPr="00812EE8">
        <w:rPr>
          <w:sz w:val="24"/>
          <w:szCs w:val="24"/>
        </w:rPr>
        <w:t xml:space="preserve"> теплообменников на   котельной №17 д.</w:t>
      </w:r>
      <w:r w:rsidR="007F2F86">
        <w:rPr>
          <w:sz w:val="24"/>
          <w:szCs w:val="24"/>
        </w:rPr>
        <w:t xml:space="preserve"> Введенское</w:t>
      </w:r>
    </w:p>
    <w:p w:rsidR="00FF6FB0" w:rsidRPr="00812EE8" w:rsidRDefault="00FF6FB0" w:rsidP="002B0DCA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>- произведен ремонт автоматики на котлах   котельной №17 д.</w:t>
      </w:r>
      <w:r w:rsidR="007F2F86">
        <w:rPr>
          <w:sz w:val="24"/>
          <w:szCs w:val="24"/>
        </w:rPr>
        <w:t xml:space="preserve"> </w:t>
      </w:r>
      <w:r w:rsidRPr="00812EE8">
        <w:rPr>
          <w:sz w:val="24"/>
          <w:szCs w:val="24"/>
        </w:rPr>
        <w:t>Введенское;</w:t>
      </w:r>
    </w:p>
    <w:p w:rsidR="002B0DCA" w:rsidRPr="00812EE8" w:rsidRDefault="002B0DCA" w:rsidP="002B0DCA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- заменены </w:t>
      </w:r>
      <w:r w:rsidR="00903430">
        <w:rPr>
          <w:sz w:val="24"/>
          <w:szCs w:val="24"/>
        </w:rPr>
        <w:t>1</w:t>
      </w:r>
      <w:r w:rsidR="0050163D">
        <w:rPr>
          <w:sz w:val="24"/>
          <w:szCs w:val="24"/>
        </w:rPr>
        <w:t>6</w:t>
      </w:r>
      <w:r w:rsidRPr="00812EE8">
        <w:rPr>
          <w:sz w:val="24"/>
          <w:szCs w:val="24"/>
        </w:rPr>
        <w:t xml:space="preserve"> задвиж</w:t>
      </w:r>
      <w:r w:rsidR="00597868" w:rsidRPr="00812EE8">
        <w:rPr>
          <w:sz w:val="24"/>
          <w:szCs w:val="24"/>
        </w:rPr>
        <w:t>е</w:t>
      </w:r>
      <w:r w:rsidRPr="00812EE8">
        <w:rPr>
          <w:sz w:val="24"/>
          <w:szCs w:val="24"/>
        </w:rPr>
        <w:t>к</w:t>
      </w:r>
      <w:r w:rsidR="00597868" w:rsidRPr="00812EE8">
        <w:rPr>
          <w:sz w:val="24"/>
          <w:szCs w:val="24"/>
        </w:rPr>
        <w:t>,</w:t>
      </w:r>
      <w:r w:rsidR="001A537A" w:rsidRPr="00812EE8">
        <w:rPr>
          <w:sz w:val="24"/>
          <w:szCs w:val="24"/>
        </w:rPr>
        <w:t xml:space="preserve"> </w:t>
      </w:r>
      <w:r w:rsidR="004301DF">
        <w:rPr>
          <w:sz w:val="24"/>
          <w:szCs w:val="24"/>
        </w:rPr>
        <w:t>69</w:t>
      </w:r>
      <w:r w:rsidR="00FF6FB0" w:rsidRPr="00812EE8">
        <w:rPr>
          <w:sz w:val="24"/>
          <w:szCs w:val="24"/>
        </w:rPr>
        <w:t xml:space="preserve"> </w:t>
      </w:r>
      <w:r w:rsidR="00597868" w:rsidRPr="00812EE8">
        <w:rPr>
          <w:sz w:val="24"/>
          <w:szCs w:val="24"/>
        </w:rPr>
        <w:t>вентил</w:t>
      </w:r>
      <w:r w:rsidR="00903430">
        <w:rPr>
          <w:sz w:val="24"/>
          <w:szCs w:val="24"/>
        </w:rPr>
        <w:t>ей</w:t>
      </w:r>
      <w:r w:rsidRPr="00812EE8">
        <w:rPr>
          <w:sz w:val="24"/>
          <w:szCs w:val="24"/>
        </w:rPr>
        <w:t xml:space="preserve"> на тепловых сетях </w:t>
      </w:r>
      <w:proofErr w:type="gramStart"/>
      <w:r w:rsidRPr="00812EE8">
        <w:rPr>
          <w:sz w:val="24"/>
          <w:szCs w:val="24"/>
        </w:rPr>
        <w:t>и  внутри</w:t>
      </w:r>
      <w:proofErr w:type="gramEnd"/>
      <w:r w:rsidRPr="00812EE8">
        <w:rPr>
          <w:sz w:val="24"/>
          <w:szCs w:val="24"/>
        </w:rPr>
        <w:t xml:space="preserve"> котельных;</w:t>
      </w:r>
    </w:p>
    <w:p w:rsidR="002B0DCA" w:rsidRPr="00812EE8" w:rsidRDefault="002B0DCA" w:rsidP="002B0DCA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- произведены промывки теплообменников на </w:t>
      </w:r>
      <w:r w:rsidR="00903430">
        <w:rPr>
          <w:sz w:val="24"/>
          <w:szCs w:val="24"/>
        </w:rPr>
        <w:t>1</w:t>
      </w:r>
      <w:r w:rsidR="00B86BC4">
        <w:rPr>
          <w:sz w:val="24"/>
          <w:szCs w:val="24"/>
        </w:rPr>
        <w:t>9</w:t>
      </w:r>
      <w:r w:rsidRPr="00812EE8">
        <w:rPr>
          <w:sz w:val="24"/>
          <w:szCs w:val="24"/>
        </w:rPr>
        <w:t xml:space="preserve"> котельных;</w:t>
      </w:r>
    </w:p>
    <w:p w:rsidR="00697D8B" w:rsidRPr="00812EE8" w:rsidRDefault="00697D8B" w:rsidP="002B0DCA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- выполнена покраска трубопроводов и оборудования </w:t>
      </w:r>
      <w:r w:rsidR="001A537A" w:rsidRPr="00812EE8">
        <w:rPr>
          <w:sz w:val="24"/>
          <w:szCs w:val="24"/>
        </w:rPr>
        <w:t xml:space="preserve">на </w:t>
      </w:r>
      <w:r w:rsidR="00903430">
        <w:rPr>
          <w:sz w:val="24"/>
          <w:szCs w:val="24"/>
        </w:rPr>
        <w:t>1</w:t>
      </w:r>
      <w:r w:rsidR="00B86BC4">
        <w:rPr>
          <w:sz w:val="24"/>
          <w:szCs w:val="24"/>
        </w:rPr>
        <w:t>9</w:t>
      </w:r>
      <w:r w:rsidRPr="00812EE8">
        <w:rPr>
          <w:sz w:val="24"/>
          <w:szCs w:val="24"/>
        </w:rPr>
        <w:t xml:space="preserve"> котельных</w:t>
      </w:r>
      <w:r w:rsidR="00903430">
        <w:rPr>
          <w:sz w:val="24"/>
          <w:szCs w:val="24"/>
        </w:rPr>
        <w:t>;</w:t>
      </w:r>
    </w:p>
    <w:p w:rsidR="00446DB0" w:rsidRDefault="007F2F86" w:rsidP="002B0DC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произведена покраска</w:t>
      </w:r>
      <w:r w:rsidR="00697D8B" w:rsidRPr="00812EE8">
        <w:rPr>
          <w:sz w:val="24"/>
          <w:szCs w:val="24"/>
        </w:rPr>
        <w:t xml:space="preserve"> и побелка внутренних помещений котельных</w:t>
      </w:r>
      <w:r w:rsidR="00FF6FB0" w:rsidRPr="00812EE8">
        <w:rPr>
          <w:sz w:val="24"/>
          <w:szCs w:val="24"/>
        </w:rPr>
        <w:t xml:space="preserve"> №14,15</w:t>
      </w:r>
      <w:r w:rsidR="00446DB0">
        <w:rPr>
          <w:sz w:val="24"/>
          <w:szCs w:val="24"/>
        </w:rPr>
        <w:t>;</w:t>
      </w:r>
    </w:p>
    <w:p w:rsidR="00446DB0" w:rsidRDefault="00446DB0" w:rsidP="002B0DCA">
      <w:pPr>
        <w:jc w:val="both"/>
        <w:rPr>
          <w:sz w:val="24"/>
          <w:szCs w:val="24"/>
        </w:rPr>
      </w:pPr>
      <w:r w:rsidRPr="00446DB0">
        <w:rPr>
          <w:sz w:val="24"/>
          <w:szCs w:val="24"/>
        </w:rPr>
        <w:t>- отремонтированы электродвигатели 5шт: кот. № 10</w:t>
      </w:r>
      <w:r w:rsidR="007F2F86">
        <w:rPr>
          <w:sz w:val="24"/>
          <w:szCs w:val="24"/>
        </w:rPr>
        <w:t xml:space="preserve"> </w:t>
      </w:r>
      <w:r w:rsidRPr="00446DB0">
        <w:rPr>
          <w:sz w:val="24"/>
          <w:szCs w:val="24"/>
        </w:rPr>
        <w:t>д.</w:t>
      </w:r>
      <w:r w:rsidR="007F2F86">
        <w:rPr>
          <w:sz w:val="24"/>
          <w:szCs w:val="24"/>
        </w:rPr>
        <w:t xml:space="preserve"> Ошейкино,</w:t>
      </w:r>
      <w:r w:rsidRPr="00446DB0">
        <w:rPr>
          <w:sz w:val="24"/>
          <w:szCs w:val="24"/>
        </w:rPr>
        <w:t xml:space="preserve"> кот. №18 д. Доры</w:t>
      </w:r>
      <w:r w:rsidR="00BB6EC8">
        <w:rPr>
          <w:sz w:val="24"/>
          <w:szCs w:val="24"/>
        </w:rPr>
        <w:t xml:space="preserve"> и заменен двигатель на циркуляционном </w:t>
      </w:r>
      <w:proofErr w:type="gramStart"/>
      <w:r w:rsidR="00BB6EC8">
        <w:rPr>
          <w:sz w:val="24"/>
          <w:szCs w:val="24"/>
        </w:rPr>
        <w:t>насосе</w:t>
      </w:r>
      <w:r w:rsidR="007F2F86">
        <w:rPr>
          <w:sz w:val="24"/>
          <w:szCs w:val="24"/>
        </w:rPr>
        <w:t xml:space="preserve"> </w:t>
      </w:r>
      <w:r w:rsidR="00BB6EC8">
        <w:rPr>
          <w:sz w:val="24"/>
          <w:szCs w:val="24"/>
        </w:rPr>
        <w:t xml:space="preserve"> на</w:t>
      </w:r>
      <w:proofErr w:type="gramEnd"/>
      <w:r w:rsidR="00BB6EC8">
        <w:rPr>
          <w:sz w:val="24"/>
          <w:szCs w:val="24"/>
        </w:rPr>
        <w:t xml:space="preserve"> </w:t>
      </w:r>
      <w:r w:rsidR="007F2F86">
        <w:rPr>
          <w:sz w:val="24"/>
          <w:szCs w:val="24"/>
        </w:rPr>
        <w:t xml:space="preserve"> </w:t>
      </w:r>
      <w:r w:rsidR="00BB6EC8">
        <w:rPr>
          <w:sz w:val="24"/>
          <w:szCs w:val="24"/>
        </w:rPr>
        <w:t>кот.</w:t>
      </w:r>
      <w:r w:rsidR="007F2F86">
        <w:rPr>
          <w:sz w:val="24"/>
          <w:szCs w:val="24"/>
        </w:rPr>
        <w:t xml:space="preserve"> </w:t>
      </w:r>
      <w:r w:rsidR="00BB6EC8">
        <w:rPr>
          <w:sz w:val="24"/>
          <w:szCs w:val="24"/>
        </w:rPr>
        <w:t>№11 д. Ушаково</w:t>
      </w:r>
      <w:r w:rsidRPr="00446DB0">
        <w:rPr>
          <w:sz w:val="24"/>
          <w:szCs w:val="24"/>
        </w:rPr>
        <w:t>;</w:t>
      </w:r>
    </w:p>
    <w:p w:rsidR="00446DB0" w:rsidRPr="00812EE8" w:rsidRDefault="00BE53B6" w:rsidP="002B0DCA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F2F86">
        <w:rPr>
          <w:sz w:val="24"/>
          <w:szCs w:val="24"/>
        </w:rPr>
        <w:t>емонт</w:t>
      </w:r>
      <w:r w:rsidR="00446DB0" w:rsidRPr="00446DB0">
        <w:rPr>
          <w:sz w:val="24"/>
          <w:szCs w:val="24"/>
        </w:rPr>
        <w:t xml:space="preserve"> </w:t>
      </w:r>
      <w:proofErr w:type="gramStart"/>
      <w:r w:rsidR="00446DB0" w:rsidRPr="00446DB0">
        <w:rPr>
          <w:sz w:val="24"/>
          <w:szCs w:val="24"/>
        </w:rPr>
        <w:t>объектов  теплоснабж</w:t>
      </w:r>
      <w:r w:rsidR="007F2F86">
        <w:rPr>
          <w:sz w:val="24"/>
          <w:szCs w:val="24"/>
        </w:rPr>
        <w:t>ения</w:t>
      </w:r>
      <w:proofErr w:type="gramEnd"/>
      <w:r w:rsidR="007F2F86">
        <w:rPr>
          <w:sz w:val="24"/>
          <w:szCs w:val="24"/>
        </w:rPr>
        <w:t xml:space="preserve"> хозяйственным способом по а</w:t>
      </w:r>
      <w:r w:rsidR="00446DB0" w:rsidRPr="00446DB0">
        <w:rPr>
          <w:sz w:val="24"/>
          <w:szCs w:val="24"/>
        </w:rPr>
        <w:t xml:space="preserve">ктам  выполненных работ  составил: материалы на сумму </w:t>
      </w:r>
      <w:r w:rsidRPr="00BE53B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418,74</w:t>
      </w:r>
      <w:r w:rsidR="00446DB0" w:rsidRPr="00BE53B6">
        <w:rPr>
          <w:b/>
          <w:sz w:val="24"/>
          <w:szCs w:val="24"/>
        </w:rPr>
        <w:t xml:space="preserve"> тыс. руб.</w:t>
      </w:r>
    </w:p>
    <w:p w:rsidR="00BE53B6" w:rsidRDefault="00446DB0" w:rsidP="00446DB0">
      <w:pPr>
        <w:jc w:val="both"/>
        <w:rPr>
          <w:sz w:val="24"/>
          <w:szCs w:val="24"/>
        </w:rPr>
      </w:pPr>
      <w:r w:rsidRPr="00446DB0">
        <w:rPr>
          <w:sz w:val="24"/>
          <w:szCs w:val="24"/>
        </w:rPr>
        <w:t>Также</w:t>
      </w:r>
      <w:r w:rsidR="00BE53B6">
        <w:rPr>
          <w:sz w:val="24"/>
          <w:szCs w:val="24"/>
        </w:rPr>
        <w:t>:</w:t>
      </w:r>
      <w:r w:rsidRPr="00446DB0">
        <w:rPr>
          <w:sz w:val="24"/>
          <w:szCs w:val="24"/>
        </w:rPr>
        <w:t xml:space="preserve">  </w:t>
      </w:r>
    </w:p>
    <w:p w:rsidR="00446DB0" w:rsidRPr="00446DB0" w:rsidRDefault="00BE53B6" w:rsidP="004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6DB0" w:rsidRPr="00446DB0">
        <w:rPr>
          <w:sz w:val="24"/>
          <w:szCs w:val="24"/>
        </w:rPr>
        <w:t>проведен</w:t>
      </w:r>
      <w:r>
        <w:rPr>
          <w:sz w:val="24"/>
          <w:szCs w:val="24"/>
        </w:rPr>
        <w:t>ы</w:t>
      </w:r>
      <w:r w:rsidR="00446DB0" w:rsidRPr="00446DB0">
        <w:rPr>
          <w:sz w:val="24"/>
          <w:szCs w:val="24"/>
        </w:rPr>
        <w:t xml:space="preserve"> экспе</w:t>
      </w:r>
      <w:r w:rsidR="007F2F86">
        <w:rPr>
          <w:sz w:val="24"/>
          <w:szCs w:val="24"/>
        </w:rPr>
        <w:t>ртиза промышленной безопасности</w:t>
      </w:r>
      <w:r w:rsidR="00446DB0" w:rsidRPr="00446DB0">
        <w:rPr>
          <w:sz w:val="24"/>
          <w:szCs w:val="24"/>
        </w:rPr>
        <w:t xml:space="preserve"> ЭПБ 2</w:t>
      </w:r>
      <w:r w:rsidR="00446DB0">
        <w:rPr>
          <w:sz w:val="24"/>
          <w:szCs w:val="24"/>
        </w:rPr>
        <w:t>-х котлов в кот.</w:t>
      </w:r>
      <w:r w:rsidR="007F2F86">
        <w:rPr>
          <w:sz w:val="24"/>
          <w:szCs w:val="24"/>
        </w:rPr>
        <w:t xml:space="preserve"> </w:t>
      </w:r>
      <w:r w:rsidR="00446DB0">
        <w:rPr>
          <w:sz w:val="24"/>
          <w:szCs w:val="24"/>
        </w:rPr>
        <w:t>№4 п.</w:t>
      </w:r>
      <w:r w:rsidR="007F2F86">
        <w:rPr>
          <w:sz w:val="24"/>
          <w:szCs w:val="24"/>
        </w:rPr>
        <w:t xml:space="preserve"> </w:t>
      </w:r>
      <w:r w:rsidR="00446DB0">
        <w:rPr>
          <w:sz w:val="24"/>
          <w:szCs w:val="24"/>
        </w:rPr>
        <w:t xml:space="preserve">Лотошино </w:t>
      </w:r>
      <w:proofErr w:type="gramStart"/>
      <w:r w:rsidR="00446DB0">
        <w:rPr>
          <w:sz w:val="24"/>
          <w:szCs w:val="24"/>
        </w:rPr>
        <w:t xml:space="preserve">и  </w:t>
      </w:r>
      <w:r w:rsidR="007F2F86">
        <w:rPr>
          <w:sz w:val="24"/>
          <w:szCs w:val="24"/>
        </w:rPr>
        <w:t>техническое</w:t>
      </w:r>
      <w:proofErr w:type="gramEnd"/>
      <w:r w:rsidR="00446DB0" w:rsidRPr="00446DB0">
        <w:rPr>
          <w:sz w:val="24"/>
          <w:szCs w:val="24"/>
        </w:rPr>
        <w:t xml:space="preserve"> диагностирование двух аккумуляторных баков горячей воды V=50м3 и одного деаэратора V=25м3 </w:t>
      </w:r>
      <w:r w:rsidR="00446DB0">
        <w:rPr>
          <w:sz w:val="24"/>
          <w:szCs w:val="24"/>
        </w:rPr>
        <w:t xml:space="preserve"> </w:t>
      </w:r>
      <w:r w:rsidR="00446DB0" w:rsidRPr="00446DB0">
        <w:rPr>
          <w:sz w:val="24"/>
          <w:szCs w:val="24"/>
        </w:rPr>
        <w:t>на сумму 154,6тыс.руб.;</w:t>
      </w:r>
    </w:p>
    <w:p w:rsidR="00446DB0" w:rsidRDefault="00446DB0" w:rsidP="00446DB0">
      <w:pPr>
        <w:jc w:val="both"/>
        <w:rPr>
          <w:sz w:val="24"/>
          <w:szCs w:val="24"/>
        </w:rPr>
      </w:pPr>
      <w:r w:rsidRPr="00446DB0">
        <w:rPr>
          <w:sz w:val="24"/>
          <w:szCs w:val="24"/>
        </w:rPr>
        <w:t>- ЭПБ 2-х котлов в кот.</w:t>
      </w:r>
      <w:r w:rsidR="007F2F86">
        <w:rPr>
          <w:sz w:val="24"/>
          <w:szCs w:val="24"/>
        </w:rPr>
        <w:t xml:space="preserve"> </w:t>
      </w:r>
      <w:r w:rsidRPr="00446DB0">
        <w:rPr>
          <w:sz w:val="24"/>
          <w:szCs w:val="24"/>
        </w:rPr>
        <w:t>№ 3а на сумму 90,0тыс.руб.</w:t>
      </w:r>
    </w:p>
    <w:p w:rsidR="00446DB0" w:rsidRPr="00446DB0" w:rsidRDefault="00BE53B6" w:rsidP="004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произведена наладка </w:t>
      </w:r>
      <w:proofErr w:type="spellStart"/>
      <w:r>
        <w:rPr>
          <w:sz w:val="24"/>
          <w:szCs w:val="24"/>
        </w:rPr>
        <w:t>химводоподготовки</w:t>
      </w:r>
      <w:proofErr w:type="spellEnd"/>
      <w:r>
        <w:rPr>
          <w:sz w:val="24"/>
          <w:szCs w:val="24"/>
        </w:rPr>
        <w:t xml:space="preserve"> на 12 котельных на сумму 199,00т.р.;</w:t>
      </w:r>
    </w:p>
    <w:p w:rsidR="00BE53B6" w:rsidRDefault="00BE53B6" w:rsidP="00697D8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произведено т</w:t>
      </w:r>
      <w:r w:rsidRPr="00BE53B6">
        <w:rPr>
          <w:sz w:val="24"/>
          <w:szCs w:val="24"/>
        </w:rPr>
        <w:t xml:space="preserve">ехническое диагностирование конструкций </w:t>
      </w:r>
      <w:proofErr w:type="spellStart"/>
      <w:proofErr w:type="gramStart"/>
      <w:r w:rsidRPr="00BE53B6">
        <w:rPr>
          <w:sz w:val="24"/>
          <w:szCs w:val="24"/>
        </w:rPr>
        <w:t>аккум.бака</w:t>
      </w:r>
      <w:proofErr w:type="spellEnd"/>
      <w:proofErr w:type="gramEnd"/>
      <w:r w:rsidRPr="00BE53B6">
        <w:rPr>
          <w:sz w:val="24"/>
          <w:szCs w:val="24"/>
        </w:rPr>
        <w:t xml:space="preserve"> </w:t>
      </w:r>
      <w:r w:rsidR="007F2F86">
        <w:rPr>
          <w:sz w:val="24"/>
          <w:szCs w:val="24"/>
        </w:rPr>
        <w:t xml:space="preserve"> </w:t>
      </w:r>
      <w:r w:rsidRPr="00BE53B6">
        <w:rPr>
          <w:sz w:val="24"/>
          <w:szCs w:val="24"/>
        </w:rPr>
        <w:t>кот.№1</w:t>
      </w:r>
      <w:r>
        <w:rPr>
          <w:sz w:val="24"/>
          <w:szCs w:val="24"/>
        </w:rPr>
        <w:t xml:space="preserve"> на сумму 199,0т.р</w:t>
      </w:r>
    </w:p>
    <w:p w:rsidR="00D4619B" w:rsidRDefault="00D4619B" w:rsidP="00697D8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проведены обследования дымовых труб котельных на сумму 182,93т.р.</w:t>
      </w:r>
    </w:p>
    <w:p w:rsidR="00446DB0" w:rsidRPr="00BE53B6" w:rsidRDefault="00446DB0" w:rsidP="00697D8B">
      <w:pPr>
        <w:jc w:val="both"/>
        <w:rPr>
          <w:sz w:val="24"/>
          <w:szCs w:val="24"/>
        </w:rPr>
      </w:pPr>
      <w:r w:rsidRPr="00446DB0">
        <w:rPr>
          <w:sz w:val="24"/>
          <w:szCs w:val="24"/>
        </w:rPr>
        <w:t>Всего пусконаладочны</w:t>
      </w:r>
      <w:r w:rsidR="00BE53B6">
        <w:rPr>
          <w:sz w:val="24"/>
          <w:szCs w:val="24"/>
        </w:rPr>
        <w:t>е</w:t>
      </w:r>
      <w:r w:rsidRPr="00446DB0">
        <w:rPr>
          <w:sz w:val="24"/>
          <w:szCs w:val="24"/>
        </w:rPr>
        <w:t xml:space="preserve"> работ</w:t>
      </w:r>
      <w:r w:rsidR="00BE53B6">
        <w:rPr>
          <w:sz w:val="24"/>
          <w:szCs w:val="24"/>
        </w:rPr>
        <w:t>ы</w:t>
      </w:r>
      <w:r w:rsidRPr="00446DB0">
        <w:rPr>
          <w:sz w:val="24"/>
          <w:szCs w:val="24"/>
        </w:rPr>
        <w:t xml:space="preserve"> и </w:t>
      </w:r>
      <w:proofErr w:type="gramStart"/>
      <w:r w:rsidRPr="00446DB0">
        <w:rPr>
          <w:sz w:val="24"/>
          <w:szCs w:val="24"/>
        </w:rPr>
        <w:t xml:space="preserve">ЭПБ </w:t>
      </w:r>
      <w:r w:rsidR="00BE53B6">
        <w:rPr>
          <w:sz w:val="24"/>
          <w:szCs w:val="24"/>
        </w:rPr>
        <w:t xml:space="preserve"> выполнены</w:t>
      </w:r>
      <w:proofErr w:type="gramEnd"/>
      <w:r w:rsidR="00BE53B6">
        <w:rPr>
          <w:sz w:val="24"/>
          <w:szCs w:val="24"/>
        </w:rPr>
        <w:t xml:space="preserve"> </w:t>
      </w:r>
      <w:r w:rsidRPr="00446DB0">
        <w:rPr>
          <w:sz w:val="24"/>
          <w:szCs w:val="24"/>
        </w:rPr>
        <w:t xml:space="preserve">на  сумму </w:t>
      </w:r>
      <w:r w:rsidR="00D4619B" w:rsidRPr="00D4619B">
        <w:rPr>
          <w:b/>
          <w:sz w:val="24"/>
          <w:szCs w:val="24"/>
        </w:rPr>
        <w:t>691,53</w:t>
      </w:r>
      <w:r w:rsidRPr="00BE53B6">
        <w:rPr>
          <w:b/>
          <w:sz w:val="24"/>
          <w:szCs w:val="24"/>
        </w:rPr>
        <w:t>тыс. руб.</w:t>
      </w:r>
    </w:p>
    <w:p w:rsidR="00446DB0" w:rsidRPr="00BE53B6" w:rsidRDefault="00BE53B6" w:rsidP="00697D8B">
      <w:pPr>
        <w:jc w:val="both"/>
        <w:rPr>
          <w:b/>
          <w:sz w:val="24"/>
          <w:szCs w:val="24"/>
        </w:rPr>
      </w:pPr>
      <w:r w:rsidRPr="00BE53B6">
        <w:rPr>
          <w:sz w:val="24"/>
          <w:szCs w:val="24"/>
        </w:rPr>
        <w:t xml:space="preserve">На 01.11.2020года ремонт объектов теплоснабжения </w:t>
      </w:r>
      <w:r>
        <w:rPr>
          <w:sz w:val="24"/>
          <w:szCs w:val="24"/>
        </w:rPr>
        <w:t>составил</w:t>
      </w:r>
      <w:r w:rsidR="00D4619B">
        <w:rPr>
          <w:sz w:val="24"/>
          <w:szCs w:val="24"/>
        </w:rPr>
        <w:t xml:space="preserve"> </w:t>
      </w:r>
      <w:r w:rsidR="00D4619B" w:rsidRPr="00D4619B">
        <w:rPr>
          <w:b/>
          <w:sz w:val="24"/>
          <w:szCs w:val="24"/>
        </w:rPr>
        <w:t>3</w:t>
      </w:r>
      <w:r w:rsidR="00D4619B">
        <w:rPr>
          <w:b/>
          <w:sz w:val="24"/>
          <w:szCs w:val="24"/>
        </w:rPr>
        <w:t xml:space="preserve"> </w:t>
      </w:r>
      <w:r w:rsidR="00D4619B" w:rsidRPr="00D4619B">
        <w:rPr>
          <w:b/>
          <w:sz w:val="24"/>
          <w:szCs w:val="24"/>
        </w:rPr>
        <w:t>110,27</w:t>
      </w:r>
      <w:r w:rsidRPr="00BE53B6">
        <w:rPr>
          <w:b/>
          <w:sz w:val="24"/>
          <w:szCs w:val="24"/>
        </w:rPr>
        <w:t>т.р.</w:t>
      </w:r>
    </w:p>
    <w:p w:rsidR="00B05E85" w:rsidRDefault="00B05E85" w:rsidP="00697D8B">
      <w:pPr>
        <w:jc w:val="both"/>
        <w:rPr>
          <w:sz w:val="24"/>
          <w:szCs w:val="24"/>
        </w:rPr>
      </w:pPr>
    </w:p>
    <w:p w:rsidR="00CE18CA" w:rsidRDefault="00CE18CA" w:rsidP="00697D8B">
      <w:pPr>
        <w:jc w:val="both"/>
        <w:rPr>
          <w:b/>
          <w:sz w:val="24"/>
          <w:szCs w:val="24"/>
        </w:rPr>
      </w:pPr>
    </w:p>
    <w:p w:rsidR="00697D8B" w:rsidRPr="00812EE8" w:rsidRDefault="00697D8B" w:rsidP="00697D8B">
      <w:pPr>
        <w:jc w:val="both"/>
        <w:rPr>
          <w:sz w:val="24"/>
          <w:szCs w:val="24"/>
        </w:rPr>
      </w:pPr>
      <w:r w:rsidRPr="00812EE8">
        <w:rPr>
          <w:b/>
          <w:sz w:val="24"/>
          <w:szCs w:val="24"/>
        </w:rPr>
        <w:t>Раздел 2. Водоснабжение.</w:t>
      </w:r>
    </w:p>
    <w:p w:rsidR="000613DE" w:rsidRPr="00812EE8" w:rsidRDefault="00697D8B" w:rsidP="00697D8B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   МП «Лотошинское ЖКХ» </w:t>
      </w:r>
      <w:r w:rsidR="00D700CD" w:rsidRPr="00812EE8">
        <w:rPr>
          <w:sz w:val="24"/>
          <w:szCs w:val="24"/>
        </w:rPr>
        <w:t>обслуживает 24</w:t>
      </w:r>
      <w:r w:rsidRPr="00812EE8">
        <w:rPr>
          <w:b/>
          <w:sz w:val="24"/>
          <w:szCs w:val="24"/>
        </w:rPr>
        <w:t xml:space="preserve"> водозаборны</w:t>
      </w:r>
      <w:r w:rsidR="001A537A" w:rsidRPr="00812EE8">
        <w:rPr>
          <w:b/>
          <w:sz w:val="24"/>
          <w:szCs w:val="24"/>
        </w:rPr>
        <w:t>х</w:t>
      </w:r>
      <w:r w:rsidRPr="00812EE8">
        <w:rPr>
          <w:b/>
          <w:sz w:val="24"/>
          <w:szCs w:val="24"/>
        </w:rPr>
        <w:t xml:space="preserve"> уз</w:t>
      </w:r>
      <w:r w:rsidR="001A537A" w:rsidRPr="00812EE8">
        <w:rPr>
          <w:b/>
          <w:sz w:val="24"/>
          <w:szCs w:val="24"/>
        </w:rPr>
        <w:t>ла</w:t>
      </w:r>
      <w:r w:rsidRPr="00812EE8">
        <w:rPr>
          <w:sz w:val="24"/>
          <w:szCs w:val="24"/>
        </w:rPr>
        <w:t xml:space="preserve"> в </w:t>
      </w:r>
      <w:r w:rsidR="001A537A" w:rsidRPr="00812EE8">
        <w:rPr>
          <w:sz w:val="24"/>
          <w:szCs w:val="24"/>
        </w:rPr>
        <w:t>21</w:t>
      </w:r>
      <w:r w:rsidRPr="00812EE8">
        <w:rPr>
          <w:sz w:val="24"/>
          <w:szCs w:val="24"/>
        </w:rPr>
        <w:t xml:space="preserve"> населенн</w:t>
      </w:r>
      <w:r w:rsidR="001A537A" w:rsidRPr="00812EE8">
        <w:rPr>
          <w:sz w:val="24"/>
          <w:szCs w:val="24"/>
        </w:rPr>
        <w:t>ом</w:t>
      </w:r>
      <w:r w:rsidRPr="00812EE8">
        <w:rPr>
          <w:sz w:val="24"/>
          <w:szCs w:val="24"/>
        </w:rPr>
        <w:t xml:space="preserve"> пункт</w:t>
      </w:r>
      <w:r w:rsidR="001A537A" w:rsidRPr="00812EE8">
        <w:rPr>
          <w:sz w:val="24"/>
          <w:szCs w:val="24"/>
        </w:rPr>
        <w:t>е</w:t>
      </w:r>
      <w:r w:rsidRPr="00812EE8">
        <w:rPr>
          <w:sz w:val="24"/>
          <w:szCs w:val="24"/>
        </w:rPr>
        <w:t xml:space="preserve"> Лотошинского района, </w:t>
      </w:r>
      <w:r w:rsidR="00134D8C" w:rsidRPr="00812EE8">
        <w:rPr>
          <w:sz w:val="24"/>
          <w:szCs w:val="24"/>
        </w:rPr>
        <w:t>3</w:t>
      </w:r>
      <w:r w:rsidR="00303B85" w:rsidRPr="00812EE8">
        <w:rPr>
          <w:sz w:val="24"/>
          <w:szCs w:val="24"/>
        </w:rPr>
        <w:t>2</w:t>
      </w:r>
      <w:r w:rsidRPr="00812EE8">
        <w:rPr>
          <w:sz w:val="24"/>
          <w:szCs w:val="24"/>
        </w:rPr>
        <w:t xml:space="preserve"> артезианск</w:t>
      </w:r>
      <w:r w:rsidR="001A537A" w:rsidRPr="00812EE8">
        <w:rPr>
          <w:sz w:val="24"/>
          <w:szCs w:val="24"/>
        </w:rPr>
        <w:t>и</w:t>
      </w:r>
      <w:r w:rsidR="00303B85" w:rsidRPr="00812EE8">
        <w:rPr>
          <w:sz w:val="24"/>
          <w:szCs w:val="24"/>
        </w:rPr>
        <w:t>е</w:t>
      </w:r>
      <w:r w:rsidRPr="00812EE8">
        <w:rPr>
          <w:sz w:val="24"/>
          <w:szCs w:val="24"/>
        </w:rPr>
        <w:t xml:space="preserve"> скважин</w:t>
      </w:r>
      <w:r w:rsidR="002B3304" w:rsidRPr="00812EE8">
        <w:rPr>
          <w:sz w:val="24"/>
          <w:szCs w:val="24"/>
        </w:rPr>
        <w:t>ы</w:t>
      </w:r>
      <w:r w:rsidRPr="00812EE8">
        <w:rPr>
          <w:sz w:val="24"/>
          <w:szCs w:val="24"/>
        </w:rPr>
        <w:t xml:space="preserve">, </w:t>
      </w:r>
      <w:r w:rsidR="00134D8C" w:rsidRPr="00812EE8">
        <w:rPr>
          <w:sz w:val="24"/>
          <w:szCs w:val="24"/>
        </w:rPr>
        <w:t>5</w:t>
      </w:r>
      <w:r w:rsidRPr="00812EE8">
        <w:rPr>
          <w:sz w:val="24"/>
          <w:szCs w:val="24"/>
        </w:rPr>
        <w:t xml:space="preserve"> насосны</w:t>
      </w:r>
      <w:r w:rsidR="00134D8C" w:rsidRPr="00812EE8">
        <w:rPr>
          <w:sz w:val="24"/>
          <w:szCs w:val="24"/>
        </w:rPr>
        <w:t>х</w:t>
      </w:r>
      <w:r w:rsidRPr="00812EE8">
        <w:rPr>
          <w:sz w:val="24"/>
          <w:szCs w:val="24"/>
        </w:rPr>
        <w:t xml:space="preserve"> станци</w:t>
      </w:r>
      <w:r w:rsidR="00134D8C" w:rsidRPr="00812EE8">
        <w:rPr>
          <w:sz w:val="24"/>
          <w:szCs w:val="24"/>
        </w:rPr>
        <w:t>й</w:t>
      </w:r>
      <w:r w:rsidRPr="00812EE8">
        <w:rPr>
          <w:sz w:val="24"/>
          <w:szCs w:val="24"/>
        </w:rPr>
        <w:t xml:space="preserve"> 2-го подъема, </w:t>
      </w:r>
      <w:r w:rsidR="00134D8C" w:rsidRPr="00812EE8">
        <w:rPr>
          <w:sz w:val="24"/>
          <w:szCs w:val="24"/>
        </w:rPr>
        <w:t>1</w:t>
      </w:r>
      <w:r w:rsidR="00B86BC4">
        <w:rPr>
          <w:sz w:val="24"/>
          <w:szCs w:val="24"/>
        </w:rPr>
        <w:t>3</w:t>
      </w:r>
      <w:r w:rsidRPr="00812EE8">
        <w:rPr>
          <w:sz w:val="24"/>
          <w:szCs w:val="24"/>
        </w:rPr>
        <w:t xml:space="preserve"> станци</w:t>
      </w:r>
      <w:r w:rsidR="00134D8C" w:rsidRPr="00812EE8">
        <w:rPr>
          <w:sz w:val="24"/>
          <w:szCs w:val="24"/>
        </w:rPr>
        <w:t>й</w:t>
      </w:r>
      <w:r w:rsidRPr="00812EE8">
        <w:rPr>
          <w:sz w:val="24"/>
          <w:szCs w:val="24"/>
        </w:rPr>
        <w:t xml:space="preserve"> очистки питьевой воды, 4 резервуара чистой воды, объемом по 500 </w:t>
      </w:r>
      <w:proofErr w:type="spellStart"/>
      <w:r w:rsidRPr="00812EE8">
        <w:rPr>
          <w:sz w:val="24"/>
          <w:szCs w:val="24"/>
        </w:rPr>
        <w:t>куб.м</w:t>
      </w:r>
      <w:proofErr w:type="spellEnd"/>
      <w:r w:rsidRPr="00812EE8">
        <w:rPr>
          <w:sz w:val="24"/>
          <w:szCs w:val="24"/>
        </w:rPr>
        <w:t>., 1</w:t>
      </w:r>
      <w:r w:rsidR="00DD6D51" w:rsidRPr="00812EE8">
        <w:rPr>
          <w:sz w:val="24"/>
          <w:szCs w:val="24"/>
        </w:rPr>
        <w:t>9</w:t>
      </w:r>
      <w:r w:rsidRPr="00812EE8">
        <w:rPr>
          <w:sz w:val="24"/>
          <w:szCs w:val="24"/>
        </w:rPr>
        <w:t xml:space="preserve"> водонапорных башен, </w:t>
      </w:r>
      <w:r w:rsidR="00DD6D51" w:rsidRPr="00812EE8">
        <w:rPr>
          <w:b/>
          <w:sz w:val="24"/>
          <w:szCs w:val="24"/>
        </w:rPr>
        <w:t>61,4</w:t>
      </w:r>
      <w:r w:rsidRPr="00812EE8">
        <w:rPr>
          <w:b/>
          <w:sz w:val="24"/>
          <w:szCs w:val="24"/>
        </w:rPr>
        <w:t xml:space="preserve"> км водопроводных сетей.</w:t>
      </w:r>
      <w:r w:rsidRPr="00812EE8">
        <w:rPr>
          <w:sz w:val="24"/>
          <w:szCs w:val="24"/>
        </w:rPr>
        <w:t xml:space="preserve">  </w:t>
      </w:r>
    </w:p>
    <w:p w:rsidR="00300556" w:rsidRDefault="00300556" w:rsidP="00697D8B">
      <w:pPr>
        <w:jc w:val="both"/>
        <w:rPr>
          <w:sz w:val="24"/>
          <w:szCs w:val="24"/>
        </w:rPr>
      </w:pPr>
    </w:p>
    <w:p w:rsidR="00E47A96" w:rsidRPr="00812EE8" w:rsidRDefault="00697D8B" w:rsidP="00697D8B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>По ремонту объектов водоснабжения</w:t>
      </w:r>
      <w:r w:rsidR="00E47A96" w:rsidRPr="00812EE8">
        <w:rPr>
          <w:sz w:val="24"/>
          <w:szCs w:val="24"/>
        </w:rPr>
        <w:t xml:space="preserve"> </w:t>
      </w:r>
      <w:r w:rsidR="00806251" w:rsidRPr="00812EE8">
        <w:rPr>
          <w:sz w:val="24"/>
          <w:szCs w:val="24"/>
        </w:rPr>
        <w:t xml:space="preserve">и водоотведения </w:t>
      </w:r>
      <w:r w:rsidR="00E47A96" w:rsidRPr="00812EE8">
        <w:rPr>
          <w:sz w:val="24"/>
          <w:szCs w:val="24"/>
        </w:rPr>
        <w:t xml:space="preserve">хозяйственным способом   </w:t>
      </w:r>
      <w:r w:rsidR="00151ADE" w:rsidRPr="00812EE8">
        <w:rPr>
          <w:sz w:val="24"/>
          <w:szCs w:val="24"/>
        </w:rPr>
        <w:t xml:space="preserve"> </w:t>
      </w:r>
      <w:r w:rsidR="00B86BC4">
        <w:rPr>
          <w:sz w:val="24"/>
          <w:szCs w:val="24"/>
        </w:rPr>
        <w:t>в 20</w:t>
      </w:r>
      <w:r w:rsidR="00D4619B">
        <w:rPr>
          <w:sz w:val="24"/>
          <w:szCs w:val="24"/>
        </w:rPr>
        <w:t>20</w:t>
      </w:r>
      <w:r w:rsidR="00B86BC4">
        <w:rPr>
          <w:sz w:val="24"/>
          <w:szCs w:val="24"/>
        </w:rPr>
        <w:t xml:space="preserve"> году</w:t>
      </w:r>
      <w:r w:rsidR="007F2F86">
        <w:rPr>
          <w:sz w:val="24"/>
          <w:szCs w:val="24"/>
        </w:rPr>
        <w:t xml:space="preserve"> </w:t>
      </w:r>
      <w:r w:rsidR="00B86BC4">
        <w:rPr>
          <w:sz w:val="24"/>
          <w:szCs w:val="24"/>
        </w:rPr>
        <w:t xml:space="preserve">  </w:t>
      </w:r>
      <w:r w:rsidR="00E47A96" w:rsidRPr="00812EE8">
        <w:rPr>
          <w:sz w:val="24"/>
          <w:szCs w:val="24"/>
        </w:rPr>
        <w:t>выполнены следующие работы:</w:t>
      </w:r>
    </w:p>
    <w:p w:rsidR="002307E8" w:rsidRPr="00812EE8" w:rsidRDefault="002307E8" w:rsidP="00697D8B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lastRenderedPageBreak/>
        <w:t xml:space="preserve">- </w:t>
      </w:r>
      <w:r w:rsidR="007F2F86">
        <w:rPr>
          <w:sz w:val="24"/>
          <w:szCs w:val="24"/>
        </w:rPr>
        <w:t>по плану</w:t>
      </w:r>
      <w:r w:rsidR="00EE0F05" w:rsidRPr="00812EE8">
        <w:rPr>
          <w:sz w:val="24"/>
          <w:szCs w:val="24"/>
        </w:rPr>
        <w:t xml:space="preserve"> замени</w:t>
      </w:r>
      <w:r w:rsidR="00B86BC4">
        <w:rPr>
          <w:sz w:val="24"/>
          <w:szCs w:val="24"/>
        </w:rPr>
        <w:t>ли</w:t>
      </w:r>
      <w:r w:rsidR="00EE0F05" w:rsidRPr="00812EE8">
        <w:rPr>
          <w:sz w:val="24"/>
          <w:szCs w:val="24"/>
        </w:rPr>
        <w:t xml:space="preserve"> </w:t>
      </w:r>
      <w:r w:rsidR="00EE0F05" w:rsidRPr="00403BB1">
        <w:rPr>
          <w:b/>
          <w:sz w:val="24"/>
          <w:szCs w:val="24"/>
        </w:rPr>
        <w:t>0,</w:t>
      </w:r>
      <w:r w:rsidR="00D4619B">
        <w:rPr>
          <w:b/>
          <w:sz w:val="24"/>
          <w:szCs w:val="24"/>
        </w:rPr>
        <w:t>777</w:t>
      </w:r>
      <w:r w:rsidR="00B86BC4" w:rsidRPr="00403BB1">
        <w:rPr>
          <w:b/>
          <w:sz w:val="24"/>
          <w:szCs w:val="24"/>
        </w:rPr>
        <w:t xml:space="preserve"> </w:t>
      </w:r>
      <w:r w:rsidR="00EE0F05" w:rsidRPr="00403BB1">
        <w:rPr>
          <w:b/>
          <w:sz w:val="24"/>
          <w:szCs w:val="24"/>
        </w:rPr>
        <w:t>к</w:t>
      </w:r>
      <w:r w:rsidR="007F2F86">
        <w:rPr>
          <w:b/>
          <w:sz w:val="24"/>
          <w:szCs w:val="24"/>
        </w:rPr>
        <w:t>м</w:t>
      </w:r>
      <w:r w:rsidRPr="00812EE8">
        <w:rPr>
          <w:sz w:val="24"/>
          <w:szCs w:val="24"/>
        </w:rPr>
        <w:t xml:space="preserve"> водопроводных сетей </w:t>
      </w:r>
      <w:r w:rsidR="007F2F86">
        <w:rPr>
          <w:sz w:val="24"/>
          <w:szCs w:val="24"/>
        </w:rPr>
        <w:t>–</w:t>
      </w:r>
      <w:r w:rsidRPr="00812EE8">
        <w:rPr>
          <w:sz w:val="24"/>
          <w:szCs w:val="24"/>
        </w:rPr>
        <w:t xml:space="preserve"> </w:t>
      </w:r>
      <w:r w:rsidR="00D4619B">
        <w:rPr>
          <w:sz w:val="24"/>
          <w:szCs w:val="24"/>
        </w:rPr>
        <w:t>225</w:t>
      </w:r>
      <w:r w:rsidR="007F2F86">
        <w:rPr>
          <w:sz w:val="24"/>
          <w:szCs w:val="24"/>
        </w:rPr>
        <w:t xml:space="preserve"> </w:t>
      </w:r>
      <w:r w:rsidRPr="00403BB1">
        <w:rPr>
          <w:sz w:val="24"/>
          <w:szCs w:val="24"/>
        </w:rPr>
        <w:t>пм</w:t>
      </w:r>
      <w:r w:rsidR="00806251" w:rsidRPr="00812EE8">
        <w:rPr>
          <w:b/>
          <w:sz w:val="24"/>
          <w:szCs w:val="24"/>
        </w:rPr>
        <w:t xml:space="preserve"> </w:t>
      </w:r>
      <w:r w:rsidR="00806251" w:rsidRPr="00812EE8">
        <w:rPr>
          <w:sz w:val="24"/>
          <w:szCs w:val="24"/>
        </w:rPr>
        <w:t>в</w:t>
      </w:r>
      <w:r w:rsidRPr="00812EE8">
        <w:rPr>
          <w:sz w:val="24"/>
          <w:szCs w:val="24"/>
        </w:rPr>
        <w:t xml:space="preserve"> д.</w:t>
      </w:r>
      <w:r w:rsidR="00D4619B">
        <w:rPr>
          <w:sz w:val="24"/>
          <w:szCs w:val="24"/>
        </w:rPr>
        <w:t xml:space="preserve"> </w:t>
      </w:r>
      <w:r w:rsidRPr="00812EE8">
        <w:rPr>
          <w:sz w:val="24"/>
          <w:szCs w:val="24"/>
        </w:rPr>
        <w:t>Ушаково</w:t>
      </w:r>
      <w:r w:rsidR="00D4619B">
        <w:rPr>
          <w:sz w:val="24"/>
          <w:szCs w:val="24"/>
        </w:rPr>
        <w:t>, 400</w:t>
      </w:r>
      <w:r w:rsidR="007F2F86">
        <w:rPr>
          <w:sz w:val="24"/>
          <w:szCs w:val="24"/>
        </w:rPr>
        <w:t xml:space="preserve"> </w:t>
      </w:r>
      <w:r w:rsidR="00D4619B">
        <w:rPr>
          <w:sz w:val="24"/>
          <w:szCs w:val="24"/>
        </w:rPr>
        <w:t>пм по ул. Спортивная и ул. Заречная п. Л</w:t>
      </w:r>
      <w:r w:rsidR="00FF448A">
        <w:rPr>
          <w:sz w:val="24"/>
          <w:szCs w:val="24"/>
        </w:rPr>
        <w:t>о</w:t>
      </w:r>
      <w:r w:rsidR="00D4619B">
        <w:rPr>
          <w:sz w:val="24"/>
          <w:szCs w:val="24"/>
        </w:rPr>
        <w:t xml:space="preserve">тошино и </w:t>
      </w:r>
      <w:proofErr w:type="spellStart"/>
      <w:r w:rsidR="00D4619B">
        <w:rPr>
          <w:sz w:val="24"/>
          <w:szCs w:val="24"/>
        </w:rPr>
        <w:t>др</w:t>
      </w:r>
      <w:proofErr w:type="spellEnd"/>
      <w:r w:rsidR="00D4619B">
        <w:rPr>
          <w:sz w:val="24"/>
          <w:szCs w:val="24"/>
        </w:rPr>
        <w:t>;</w:t>
      </w:r>
    </w:p>
    <w:p w:rsidR="00FF448A" w:rsidRDefault="00C427B9" w:rsidP="00697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заменено 9</w:t>
      </w:r>
      <w:r w:rsidR="00D4619B" w:rsidRPr="00D4619B">
        <w:rPr>
          <w:sz w:val="24"/>
          <w:szCs w:val="24"/>
        </w:rPr>
        <w:t xml:space="preserve"> глубинных насосов    ВЗУ д. </w:t>
      </w:r>
      <w:proofErr w:type="spellStart"/>
      <w:r w:rsidR="00D4619B" w:rsidRPr="00D4619B">
        <w:rPr>
          <w:sz w:val="24"/>
          <w:szCs w:val="24"/>
        </w:rPr>
        <w:t>Узорово</w:t>
      </w:r>
      <w:proofErr w:type="spellEnd"/>
      <w:r w:rsidR="00D4619B" w:rsidRPr="00D4619B">
        <w:rPr>
          <w:sz w:val="24"/>
          <w:szCs w:val="24"/>
        </w:rPr>
        <w:t>, п.</w:t>
      </w:r>
      <w:r w:rsidR="00FF448A">
        <w:rPr>
          <w:sz w:val="24"/>
          <w:szCs w:val="24"/>
        </w:rPr>
        <w:t xml:space="preserve"> </w:t>
      </w:r>
      <w:r w:rsidR="00D4619B" w:rsidRPr="00D4619B">
        <w:rPr>
          <w:sz w:val="24"/>
          <w:szCs w:val="24"/>
        </w:rPr>
        <w:t>Торфяной, д.</w:t>
      </w:r>
      <w:r w:rsidR="00FF448A">
        <w:rPr>
          <w:sz w:val="24"/>
          <w:szCs w:val="24"/>
        </w:rPr>
        <w:t xml:space="preserve"> </w:t>
      </w:r>
      <w:r w:rsidR="00D4619B" w:rsidRPr="00D4619B">
        <w:rPr>
          <w:sz w:val="24"/>
          <w:szCs w:val="24"/>
        </w:rPr>
        <w:t>Рождество, д.</w:t>
      </w:r>
      <w:r w:rsidR="00FF448A">
        <w:rPr>
          <w:sz w:val="24"/>
          <w:szCs w:val="24"/>
        </w:rPr>
        <w:t xml:space="preserve"> </w:t>
      </w:r>
      <w:r w:rsidR="00D4619B" w:rsidRPr="00D4619B">
        <w:rPr>
          <w:sz w:val="24"/>
          <w:szCs w:val="24"/>
        </w:rPr>
        <w:t xml:space="preserve">Ушаково, д. </w:t>
      </w:r>
      <w:proofErr w:type="spellStart"/>
      <w:r w:rsidR="00D4619B" w:rsidRPr="00D4619B">
        <w:rPr>
          <w:sz w:val="24"/>
          <w:szCs w:val="24"/>
        </w:rPr>
        <w:t>Монасеино</w:t>
      </w:r>
      <w:proofErr w:type="spellEnd"/>
      <w:r w:rsidR="00D4619B" w:rsidRPr="00D4619B">
        <w:rPr>
          <w:sz w:val="24"/>
          <w:szCs w:val="24"/>
        </w:rPr>
        <w:t xml:space="preserve">, д. Ивановское, </w:t>
      </w:r>
      <w:proofErr w:type="gramStart"/>
      <w:r w:rsidR="00D4619B" w:rsidRPr="00D4619B">
        <w:rPr>
          <w:sz w:val="24"/>
          <w:szCs w:val="24"/>
        </w:rPr>
        <w:t>д</w:t>
      </w:r>
      <w:r w:rsidR="00FF448A">
        <w:rPr>
          <w:sz w:val="24"/>
          <w:szCs w:val="24"/>
        </w:rPr>
        <w:t xml:space="preserve"> </w:t>
      </w:r>
      <w:r w:rsidR="00D4619B" w:rsidRPr="00D4619B">
        <w:rPr>
          <w:sz w:val="24"/>
          <w:szCs w:val="24"/>
        </w:rPr>
        <w:t>.Стрешневы</w:t>
      </w:r>
      <w:proofErr w:type="gramEnd"/>
      <w:r w:rsidR="00D4619B" w:rsidRPr="00D4619B">
        <w:rPr>
          <w:sz w:val="24"/>
          <w:szCs w:val="24"/>
        </w:rPr>
        <w:t xml:space="preserve"> Горы, д. Ушаково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д.Вяхирево</w:t>
      </w:r>
      <w:proofErr w:type="spellEnd"/>
      <w:r w:rsidR="00D4619B" w:rsidRPr="00D4619B">
        <w:rPr>
          <w:sz w:val="24"/>
          <w:szCs w:val="24"/>
        </w:rPr>
        <w:t>;</w:t>
      </w:r>
    </w:p>
    <w:p w:rsidR="00FF448A" w:rsidRDefault="00FF448A" w:rsidP="00697D8B">
      <w:pPr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- произведен ремонт водонапорной башни ВЗУ </w:t>
      </w:r>
      <w:proofErr w:type="spellStart"/>
      <w:r w:rsidRPr="00FF448A">
        <w:rPr>
          <w:sz w:val="24"/>
          <w:szCs w:val="24"/>
        </w:rPr>
        <w:t>д.Ушаково</w:t>
      </w:r>
      <w:proofErr w:type="spellEnd"/>
      <w:r w:rsidRPr="00FF448A">
        <w:rPr>
          <w:sz w:val="24"/>
          <w:szCs w:val="24"/>
        </w:rPr>
        <w:t>;</w:t>
      </w:r>
    </w:p>
    <w:p w:rsidR="00697D8B" w:rsidRPr="00812EE8" w:rsidRDefault="00697D8B" w:rsidP="00697D8B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>- з</w:t>
      </w:r>
      <w:r w:rsidR="00597868" w:rsidRPr="00812EE8">
        <w:rPr>
          <w:sz w:val="24"/>
          <w:szCs w:val="24"/>
        </w:rPr>
        <w:t>аменено на водопроводных сетях</w:t>
      </w:r>
      <w:r w:rsidR="00403BB1">
        <w:rPr>
          <w:sz w:val="24"/>
          <w:szCs w:val="24"/>
        </w:rPr>
        <w:t xml:space="preserve"> 16</w:t>
      </w:r>
      <w:r w:rsidRPr="00812EE8">
        <w:rPr>
          <w:sz w:val="24"/>
          <w:szCs w:val="24"/>
        </w:rPr>
        <w:t xml:space="preserve"> шт.</w:t>
      </w:r>
      <w:r w:rsidR="00E47A96" w:rsidRPr="00812EE8">
        <w:rPr>
          <w:sz w:val="24"/>
          <w:szCs w:val="24"/>
        </w:rPr>
        <w:t xml:space="preserve"> </w:t>
      </w:r>
      <w:r w:rsidR="002307E8" w:rsidRPr="00812EE8">
        <w:rPr>
          <w:sz w:val="24"/>
          <w:szCs w:val="24"/>
        </w:rPr>
        <w:t>задвижек</w:t>
      </w:r>
      <w:r w:rsidRPr="00812EE8">
        <w:rPr>
          <w:sz w:val="24"/>
          <w:szCs w:val="24"/>
        </w:rPr>
        <w:t>;</w:t>
      </w:r>
    </w:p>
    <w:p w:rsidR="00697D8B" w:rsidRPr="00812EE8" w:rsidRDefault="00697D8B" w:rsidP="00697D8B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- </w:t>
      </w:r>
      <w:proofErr w:type="gramStart"/>
      <w:r w:rsidRPr="00812EE8">
        <w:rPr>
          <w:sz w:val="24"/>
          <w:szCs w:val="24"/>
        </w:rPr>
        <w:t xml:space="preserve">отремонтировано </w:t>
      </w:r>
      <w:r w:rsidR="002B3304" w:rsidRPr="00812EE8">
        <w:rPr>
          <w:sz w:val="24"/>
          <w:szCs w:val="24"/>
        </w:rPr>
        <w:t xml:space="preserve"> </w:t>
      </w:r>
      <w:r w:rsidR="00FF448A">
        <w:rPr>
          <w:sz w:val="24"/>
          <w:szCs w:val="24"/>
        </w:rPr>
        <w:t>1</w:t>
      </w:r>
      <w:r w:rsidR="00403BB1">
        <w:rPr>
          <w:sz w:val="24"/>
          <w:szCs w:val="24"/>
        </w:rPr>
        <w:t>5</w:t>
      </w:r>
      <w:proofErr w:type="gramEnd"/>
      <w:r w:rsidR="00403BB1">
        <w:rPr>
          <w:sz w:val="24"/>
          <w:szCs w:val="24"/>
        </w:rPr>
        <w:t xml:space="preserve"> </w:t>
      </w:r>
      <w:r w:rsidRPr="00812EE8">
        <w:rPr>
          <w:sz w:val="24"/>
          <w:szCs w:val="24"/>
        </w:rPr>
        <w:t xml:space="preserve"> водопроводных колодц</w:t>
      </w:r>
      <w:r w:rsidR="002307E8" w:rsidRPr="00812EE8">
        <w:rPr>
          <w:sz w:val="24"/>
          <w:szCs w:val="24"/>
        </w:rPr>
        <w:t>ев</w:t>
      </w:r>
      <w:r w:rsidRPr="00812EE8">
        <w:rPr>
          <w:sz w:val="24"/>
          <w:szCs w:val="24"/>
        </w:rPr>
        <w:t>;</w:t>
      </w:r>
    </w:p>
    <w:p w:rsidR="00697D8B" w:rsidRPr="00812EE8" w:rsidRDefault="00697D8B" w:rsidP="00697D8B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>- заменен</w:t>
      </w:r>
      <w:r w:rsidR="00CD1CF9">
        <w:rPr>
          <w:sz w:val="24"/>
          <w:szCs w:val="24"/>
        </w:rPr>
        <w:t>о</w:t>
      </w:r>
      <w:r w:rsidRPr="00812EE8">
        <w:rPr>
          <w:sz w:val="24"/>
          <w:szCs w:val="24"/>
        </w:rPr>
        <w:t xml:space="preserve"> </w:t>
      </w:r>
      <w:r w:rsidR="00FF448A">
        <w:rPr>
          <w:sz w:val="24"/>
          <w:szCs w:val="24"/>
        </w:rPr>
        <w:t>3</w:t>
      </w:r>
      <w:r w:rsidRPr="00812EE8">
        <w:rPr>
          <w:sz w:val="24"/>
          <w:szCs w:val="24"/>
        </w:rPr>
        <w:t xml:space="preserve"> пожарны</w:t>
      </w:r>
      <w:r w:rsidR="00403BB1">
        <w:rPr>
          <w:sz w:val="24"/>
          <w:szCs w:val="24"/>
        </w:rPr>
        <w:t>х</w:t>
      </w:r>
      <w:r w:rsidRPr="00812EE8">
        <w:rPr>
          <w:sz w:val="24"/>
          <w:szCs w:val="24"/>
        </w:rPr>
        <w:t xml:space="preserve"> гидрант</w:t>
      </w:r>
      <w:r w:rsidR="00403BB1">
        <w:rPr>
          <w:sz w:val="24"/>
          <w:szCs w:val="24"/>
        </w:rPr>
        <w:t>ов</w:t>
      </w:r>
      <w:r w:rsidRPr="00812EE8">
        <w:rPr>
          <w:sz w:val="24"/>
          <w:szCs w:val="24"/>
        </w:rPr>
        <w:t>;</w:t>
      </w:r>
    </w:p>
    <w:p w:rsidR="00597868" w:rsidRDefault="00677F1B" w:rsidP="00697D8B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 </w:t>
      </w:r>
      <w:r w:rsidR="00403BB1">
        <w:rPr>
          <w:sz w:val="24"/>
          <w:szCs w:val="24"/>
        </w:rPr>
        <w:t>- заменены 4 водоразборные колонки.</w:t>
      </w:r>
    </w:p>
    <w:p w:rsidR="00FF448A" w:rsidRDefault="00FF448A" w:rsidP="00E47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448A">
        <w:rPr>
          <w:sz w:val="24"/>
          <w:szCs w:val="24"/>
        </w:rPr>
        <w:t xml:space="preserve">На </w:t>
      </w:r>
      <w:r>
        <w:rPr>
          <w:sz w:val="24"/>
          <w:szCs w:val="24"/>
        </w:rPr>
        <w:t>01</w:t>
      </w:r>
      <w:r w:rsidRPr="00FF448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F448A">
        <w:rPr>
          <w:sz w:val="24"/>
          <w:szCs w:val="24"/>
        </w:rPr>
        <w:t>.2020</w:t>
      </w:r>
      <w:r w:rsidR="007F2F86">
        <w:rPr>
          <w:sz w:val="24"/>
          <w:szCs w:val="24"/>
        </w:rPr>
        <w:t xml:space="preserve"> года ремонт объектов</w:t>
      </w:r>
      <w:r w:rsidRPr="00FF448A">
        <w:rPr>
          <w:sz w:val="24"/>
          <w:szCs w:val="24"/>
        </w:rPr>
        <w:t xml:space="preserve"> водоснабжения и водоотвед</w:t>
      </w:r>
      <w:r w:rsidR="007F2F86">
        <w:rPr>
          <w:sz w:val="24"/>
          <w:szCs w:val="24"/>
        </w:rPr>
        <w:t>ения хозяйственным способом по актам выполненных работ</w:t>
      </w:r>
      <w:r w:rsidRPr="00FF448A">
        <w:rPr>
          <w:sz w:val="24"/>
          <w:szCs w:val="24"/>
        </w:rPr>
        <w:t xml:space="preserve"> составил: материалы на </w:t>
      </w:r>
      <w:r>
        <w:rPr>
          <w:sz w:val="24"/>
          <w:szCs w:val="24"/>
        </w:rPr>
        <w:t xml:space="preserve">сумму </w:t>
      </w:r>
      <w:r w:rsidRPr="00FF448A">
        <w:rPr>
          <w:b/>
          <w:sz w:val="24"/>
          <w:szCs w:val="24"/>
        </w:rPr>
        <w:t>1 019,87тыс. руб</w:t>
      </w:r>
      <w:r w:rsidRPr="00FF448A">
        <w:rPr>
          <w:sz w:val="24"/>
          <w:szCs w:val="24"/>
        </w:rPr>
        <w:t>.</w:t>
      </w:r>
    </w:p>
    <w:p w:rsidR="00E47A96" w:rsidRPr="00812EE8" w:rsidRDefault="007F2F86" w:rsidP="00E47A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Перерывов в подаче воды</w:t>
      </w:r>
      <w:r w:rsidR="00E47A96" w:rsidRPr="00812EE8">
        <w:rPr>
          <w:sz w:val="24"/>
          <w:szCs w:val="24"/>
        </w:rPr>
        <w:t xml:space="preserve"> более 24часов в сутки (для населенных пунктов с системой водоснабжения </w:t>
      </w:r>
      <w:r w:rsidR="00E47A96" w:rsidRPr="00812EE8">
        <w:rPr>
          <w:sz w:val="24"/>
          <w:szCs w:val="24"/>
          <w:lang w:val="en-US"/>
        </w:rPr>
        <w:t>III</w:t>
      </w:r>
      <w:r w:rsidR="00E47A96" w:rsidRPr="00812EE8">
        <w:rPr>
          <w:sz w:val="24"/>
          <w:szCs w:val="24"/>
        </w:rPr>
        <w:t xml:space="preserve"> категории) за   </w:t>
      </w:r>
      <w:r>
        <w:rPr>
          <w:sz w:val="24"/>
          <w:szCs w:val="24"/>
        </w:rPr>
        <w:t>10 месяцев</w:t>
      </w:r>
      <w:r w:rsidR="00E47A96" w:rsidRPr="00812EE8">
        <w:rPr>
          <w:sz w:val="24"/>
          <w:szCs w:val="24"/>
        </w:rPr>
        <w:t xml:space="preserve"> 20</w:t>
      </w:r>
      <w:r w:rsidR="00FF448A">
        <w:rPr>
          <w:sz w:val="24"/>
          <w:szCs w:val="24"/>
        </w:rPr>
        <w:t>20</w:t>
      </w:r>
      <w:r w:rsidR="00CD1CF9">
        <w:rPr>
          <w:sz w:val="24"/>
          <w:szCs w:val="24"/>
        </w:rPr>
        <w:t xml:space="preserve"> </w:t>
      </w:r>
      <w:r w:rsidR="00E47A96" w:rsidRPr="00812EE8">
        <w:rPr>
          <w:sz w:val="24"/>
          <w:szCs w:val="24"/>
        </w:rPr>
        <w:t>год</w:t>
      </w:r>
      <w:r w:rsidR="00CD1CF9">
        <w:rPr>
          <w:sz w:val="24"/>
          <w:szCs w:val="24"/>
        </w:rPr>
        <w:t>а</w:t>
      </w:r>
      <w:r w:rsidR="00E47A96" w:rsidRPr="00812EE8">
        <w:rPr>
          <w:sz w:val="24"/>
          <w:szCs w:val="24"/>
        </w:rPr>
        <w:t xml:space="preserve"> не зафиксировано.</w:t>
      </w:r>
    </w:p>
    <w:p w:rsidR="00D700CD" w:rsidRDefault="00D700CD" w:rsidP="00E47A96">
      <w:pPr>
        <w:jc w:val="both"/>
        <w:rPr>
          <w:sz w:val="24"/>
          <w:szCs w:val="24"/>
        </w:rPr>
      </w:pPr>
    </w:p>
    <w:p w:rsidR="00494E7A" w:rsidRDefault="00D700CD" w:rsidP="00E47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00CD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 xml:space="preserve">МП «Лотошинское </w:t>
      </w:r>
      <w:r w:rsidR="009029BF">
        <w:rPr>
          <w:sz w:val="24"/>
          <w:szCs w:val="24"/>
        </w:rPr>
        <w:t>ЖКХ»</w:t>
      </w:r>
      <w:r w:rsidR="009029BF" w:rsidRPr="00D700CD">
        <w:rPr>
          <w:sz w:val="24"/>
          <w:szCs w:val="24"/>
        </w:rPr>
        <w:t xml:space="preserve"> </w:t>
      </w:r>
      <w:r w:rsidR="00494E7A">
        <w:rPr>
          <w:sz w:val="24"/>
          <w:szCs w:val="24"/>
        </w:rPr>
        <w:t xml:space="preserve">оформило право пользование недрами на участке недр местного значения, расположенном в д. Ивановское и </w:t>
      </w:r>
      <w:r w:rsidR="009029BF">
        <w:rPr>
          <w:sz w:val="24"/>
          <w:szCs w:val="24"/>
        </w:rPr>
        <w:t xml:space="preserve">заключило договор </w:t>
      </w:r>
      <w:r w:rsidR="009029BF" w:rsidRPr="009029BF">
        <w:rPr>
          <w:sz w:val="24"/>
          <w:szCs w:val="24"/>
        </w:rPr>
        <w:t>на сбор, подготовку и сопровождение комплекта документов для оформления лицензии на право пользования недрами с целью добычи подземных вод на 19-ти водозаборных узлах, эксплуатируемых МП «Лотошинское ЖКХ»</w:t>
      </w:r>
      <w:r w:rsidR="009029BF">
        <w:rPr>
          <w:sz w:val="24"/>
          <w:szCs w:val="24"/>
        </w:rPr>
        <w:t xml:space="preserve"> на сумму 1,6</w:t>
      </w:r>
      <w:r w:rsidR="00FB4CCA">
        <w:rPr>
          <w:sz w:val="24"/>
          <w:szCs w:val="24"/>
        </w:rPr>
        <w:t xml:space="preserve"> </w:t>
      </w:r>
      <w:r w:rsidR="009029BF">
        <w:rPr>
          <w:sz w:val="24"/>
          <w:szCs w:val="24"/>
        </w:rPr>
        <w:t>млн.</w:t>
      </w:r>
      <w:r w:rsidR="00FB4CCA">
        <w:rPr>
          <w:sz w:val="24"/>
          <w:szCs w:val="24"/>
        </w:rPr>
        <w:t xml:space="preserve"> </w:t>
      </w:r>
      <w:r w:rsidR="009029BF">
        <w:rPr>
          <w:sz w:val="24"/>
          <w:szCs w:val="24"/>
        </w:rPr>
        <w:t xml:space="preserve">руб.  </w:t>
      </w:r>
    </w:p>
    <w:p w:rsidR="00D700CD" w:rsidRDefault="00D700CD" w:rsidP="00E47A96">
      <w:pPr>
        <w:jc w:val="both"/>
        <w:rPr>
          <w:b/>
          <w:sz w:val="24"/>
          <w:szCs w:val="24"/>
        </w:rPr>
      </w:pPr>
    </w:p>
    <w:p w:rsidR="00E47A96" w:rsidRPr="00812EE8" w:rsidRDefault="00E47A96" w:rsidP="00E47A96">
      <w:pPr>
        <w:jc w:val="both"/>
        <w:rPr>
          <w:b/>
          <w:color w:val="000000"/>
          <w:spacing w:val="-6"/>
          <w:sz w:val="24"/>
          <w:szCs w:val="24"/>
        </w:rPr>
      </w:pPr>
      <w:r w:rsidRPr="00812EE8">
        <w:rPr>
          <w:b/>
          <w:sz w:val="24"/>
          <w:szCs w:val="24"/>
        </w:rPr>
        <w:t>Раздел 3.  Водоотведение.</w:t>
      </w:r>
    </w:p>
    <w:p w:rsidR="00E010AA" w:rsidRPr="00812EE8" w:rsidRDefault="00E47A96" w:rsidP="00E47A96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  МП «Лотошинское ЖКХ» эксплуатирует </w:t>
      </w:r>
      <w:r w:rsidRPr="00812EE8">
        <w:rPr>
          <w:b/>
          <w:sz w:val="24"/>
          <w:szCs w:val="24"/>
        </w:rPr>
        <w:t>9</w:t>
      </w:r>
      <w:r w:rsidRPr="00812EE8">
        <w:rPr>
          <w:sz w:val="24"/>
          <w:szCs w:val="24"/>
        </w:rPr>
        <w:t xml:space="preserve"> </w:t>
      </w:r>
      <w:r w:rsidRPr="00184E87">
        <w:rPr>
          <w:b/>
          <w:sz w:val="24"/>
          <w:szCs w:val="24"/>
        </w:rPr>
        <w:t xml:space="preserve">комплексов канализационных </w:t>
      </w:r>
      <w:r w:rsidRPr="00812EE8">
        <w:rPr>
          <w:b/>
          <w:sz w:val="24"/>
          <w:szCs w:val="24"/>
        </w:rPr>
        <w:t>очистных сооружений</w:t>
      </w:r>
      <w:r w:rsidRPr="00812EE8">
        <w:rPr>
          <w:sz w:val="24"/>
          <w:szCs w:val="24"/>
        </w:rPr>
        <w:t xml:space="preserve">, </w:t>
      </w:r>
      <w:r w:rsidRPr="00812EE8">
        <w:rPr>
          <w:b/>
          <w:sz w:val="24"/>
          <w:szCs w:val="24"/>
        </w:rPr>
        <w:t>1</w:t>
      </w:r>
      <w:r w:rsidR="00E87B23" w:rsidRPr="00812EE8">
        <w:rPr>
          <w:b/>
          <w:sz w:val="24"/>
          <w:szCs w:val="24"/>
        </w:rPr>
        <w:t>8</w:t>
      </w:r>
      <w:r w:rsidRPr="00812EE8">
        <w:rPr>
          <w:b/>
          <w:sz w:val="24"/>
          <w:szCs w:val="24"/>
        </w:rPr>
        <w:t xml:space="preserve"> </w:t>
      </w:r>
      <w:r w:rsidRPr="00184E87">
        <w:rPr>
          <w:b/>
          <w:sz w:val="24"/>
          <w:szCs w:val="24"/>
        </w:rPr>
        <w:t xml:space="preserve">канализационных </w:t>
      </w:r>
      <w:r w:rsidRPr="00812EE8">
        <w:rPr>
          <w:b/>
          <w:sz w:val="24"/>
          <w:szCs w:val="24"/>
        </w:rPr>
        <w:t>насосных станций, 66</w:t>
      </w:r>
      <w:r w:rsidR="005D1CB5" w:rsidRPr="00812EE8">
        <w:rPr>
          <w:b/>
          <w:sz w:val="24"/>
          <w:szCs w:val="24"/>
        </w:rPr>
        <w:t>,2</w:t>
      </w:r>
      <w:r w:rsidRPr="00812EE8">
        <w:rPr>
          <w:b/>
          <w:sz w:val="24"/>
          <w:szCs w:val="24"/>
        </w:rPr>
        <w:t xml:space="preserve"> км</w:t>
      </w:r>
      <w:r w:rsidRPr="00812EE8">
        <w:rPr>
          <w:sz w:val="24"/>
          <w:szCs w:val="24"/>
        </w:rPr>
        <w:t xml:space="preserve"> </w:t>
      </w:r>
      <w:r w:rsidRPr="00812EE8">
        <w:rPr>
          <w:b/>
          <w:sz w:val="24"/>
          <w:szCs w:val="24"/>
        </w:rPr>
        <w:t>канализационных сетей</w:t>
      </w:r>
      <w:r w:rsidRPr="00812EE8">
        <w:rPr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19 км"/>
        </w:smartTagPr>
        <w:r w:rsidRPr="00812EE8">
          <w:rPr>
            <w:sz w:val="24"/>
            <w:szCs w:val="24"/>
          </w:rPr>
          <w:t>19 км</w:t>
        </w:r>
      </w:smartTag>
      <w:r w:rsidRPr="00812EE8">
        <w:rPr>
          <w:sz w:val="24"/>
          <w:szCs w:val="24"/>
        </w:rPr>
        <w:t xml:space="preserve"> напорных канализационных коллекторов, 105</w:t>
      </w:r>
      <w:r w:rsidR="00FF6FB0" w:rsidRPr="00812EE8">
        <w:rPr>
          <w:sz w:val="24"/>
          <w:szCs w:val="24"/>
        </w:rPr>
        <w:t>9</w:t>
      </w:r>
      <w:r w:rsidRPr="00812EE8">
        <w:rPr>
          <w:sz w:val="24"/>
          <w:szCs w:val="24"/>
        </w:rPr>
        <w:t xml:space="preserve"> канализационных колодцев. </w:t>
      </w:r>
    </w:p>
    <w:p w:rsidR="00E010AA" w:rsidRPr="00812EE8" w:rsidRDefault="00E010AA" w:rsidP="00E47A96">
      <w:pPr>
        <w:jc w:val="both"/>
        <w:rPr>
          <w:sz w:val="24"/>
          <w:szCs w:val="24"/>
        </w:rPr>
      </w:pPr>
    </w:p>
    <w:p w:rsidR="00E47A96" w:rsidRPr="00812EE8" w:rsidRDefault="00E47A96" w:rsidP="00E47A96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>По объектам водоотведения произведены ремонтные работы:</w:t>
      </w:r>
    </w:p>
    <w:p w:rsidR="00E47A96" w:rsidRPr="00812EE8" w:rsidRDefault="00151ADE" w:rsidP="00E47A96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- </w:t>
      </w:r>
      <w:r w:rsidR="00FF448A">
        <w:rPr>
          <w:sz w:val="24"/>
          <w:szCs w:val="24"/>
        </w:rPr>
        <w:t>отремонтированы</w:t>
      </w:r>
      <w:r w:rsidR="00E47A96" w:rsidRPr="00812EE8">
        <w:rPr>
          <w:sz w:val="24"/>
          <w:szCs w:val="24"/>
        </w:rPr>
        <w:t xml:space="preserve"> </w:t>
      </w:r>
      <w:r w:rsidR="00FF448A">
        <w:rPr>
          <w:sz w:val="24"/>
          <w:szCs w:val="24"/>
        </w:rPr>
        <w:t>3</w:t>
      </w:r>
      <w:r w:rsidR="000473C0">
        <w:rPr>
          <w:sz w:val="24"/>
          <w:szCs w:val="24"/>
        </w:rPr>
        <w:t xml:space="preserve"> </w:t>
      </w:r>
      <w:r w:rsidR="00E47A96" w:rsidRPr="00812EE8">
        <w:rPr>
          <w:sz w:val="24"/>
          <w:szCs w:val="24"/>
        </w:rPr>
        <w:t>насос</w:t>
      </w:r>
      <w:r w:rsidR="00FF448A">
        <w:rPr>
          <w:sz w:val="24"/>
          <w:szCs w:val="24"/>
        </w:rPr>
        <w:t>а</w:t>
      </w:r>
      <w:r w:rsidRPr="00812EE8">
        <w:rPr>
          <w:sz w:val="24"/>
          <w:szCs w:val="24"/>
        </w:rPr>
        <w:t>:</w:t>
      </w:r>
      <w:r w:rsidR="002307E8" w:rsidRPr="00812EE8">
        <w:rPr>
          <w:sz w:val="24"/>
          <w:szCs w:val="24"/>
        </w:rPr>
        <w:t xml:space="preserve"> </w:t>
      </w:r>
      <w:r w:rsidR="00FF448A">
        <w:rPr>
          <w:sz w:val="24"/>
          <w:szCs w:val="24"/>
        </w:rPr>
        <w:t>1</w:t>
      </w:r>
      <w:r w:rsidR="00403BB1">
        <w:rPr>
          <w:sz w:val="24"/>
          <w:szCs w:val="24"/>
        </w:rPr>
        <w:t>шт.</w:t>
      </w:r>
      <w:r w:rsidR="00E47A96" w:rsidRPr="00812EE8">
        <w:rPr>
          <w:sz w:val="24"/>
          <w:szCs w:val="24"/>
        </w:rPr>
        <w:t xml:space="preserve"> КНС</w:t>
      </w:r>
      <w:r w:rsidR="00FF448A">
        <w:rPr>
          <w:sz w:val="24"/>
          <w:szCs w:val="24"/>
        </w:rPr>
        <w:t xml:space="preserve"> по ул.</w:t>
      </w:r>
      <w:r w:rsidR="002E22B2">
        <w:rPr>
          <w:sz w:val="24"/>
          <w:szCs w:val="24"/>
        </w:rPr>
        <w:t xml:space="preserve"> </w:t>
      </w:r>
      <w:r w:rsidR="00FF448A">
        <w:rPr>
          <w:sz w:val="24"/>
          <w:szCs w:val="24"/>
        </w:rPr>
        <w:t>Школьная</w:t>
      </w:r>
      <w:r w:rsidR="002E22B2">
        <w:rPr>
          <w:sz w:val="24"/>
          <w:szCs w:val="24"/>
        </w:rPr>
        <w:t>,</w:t>
      </w:r>
      <w:r w:rsidR="00403BB1">
        <w:rPr>
          <w:sz w:val="24"/>
          <w:szCs w:val="24"/>
        </w:rPr>
        <w:t xml:space="preserve"> </w:t>
      </w:r>
      <w:r w:rsidR="00E47A96" w:rsidRPr="00812EE8">
        <w:rPr>
          <w:sz w:val="24"/>
          <w:szCs w:val="24"/>
        </w:rPr>
        <w:t>п.</w:t>
      </w:r>
      <w:r w:rsidR="002E22B2">
        <w:rPr>
          <w:sz w:val="24"/>
          <w:szCs w:val="24"/>
        </w:rPr>
        <w:t xml:space="preserve"> </w:t>
      </w:r>
      <w:r w:rsidR="00E47A96" w:rsidRPr="00812EE8">
        <w:rPr>
          <w:sz w:val="24"/>
          <w:szCs w:val="24"/>
        </w:rPr>
        <w:t>Лотошино</w:t>
      </w:r>
      <w:r w:rsidR="002307E8" w:rsidRPr="00812EE8">
        <w:rPr>
          <w:sz w:val="24"/>
          <w:szCs w:val="24"/>
        </w:rPr>
        <w:t>,</w:t>
      </w:r>
      <w:r w:rsidR="00403BB1" w:rsidRPr="00403BB1">
        <w:rPr>
          <w:sz w:val="24"/>
          <w:szCs w:val="24"/>
        </w:rPr>
        <w:t xml:space="preserve"> </w:t>
      </w:r>
      <w:r w:rsidR="00403BB1">
        <w:rPr>
          <w:sz w:val="24"/>
          <w:szCs w:val="24"/>
        </w:rPr>
        <w:t>1шт. КНС№8 п.</w:t>
      </w:r>
      <w:r w:rsidR="00FB4CCA">
        <w:rPr>
          <w:sz w:val="24"/>
          <w:szCs w:val="24"/>
        </w:rPr>
        <w:t xml:space="preserve"> </w:t>
      </w:r>
      <w:r w:rsidR="00403BB1">
        <w:rPr>
          <w:sz w:val="24"/>
          <w:szCs w:val="24"/>
        </w:rPr>
        <w:t>Кировский,</w:t>
      </w:r>
      <w:r w:rsidR="000473C0">
        <w:rPr>
          <w:sz w:val="24"/>
          <w:szCs w:val="24"/>
        </w:rPr>
        <w:t xml:space="preserve"> 1шт. КНС№11 д.</w:t>
      </w:r>
      <w:r w:rsidR="00FB4CCA">
        <w:rPr>
          <w:sz w:val="24"/>
          <w:szCs w:val="24"/>
        </w:rPr>
        <w:t xml:space="preserve"> </w:t>
      </w:r>
      <w:r w:rsidR="000473C0">
        <w:rPr>
          <w:sz w:val="24"/>
          <w:szCs w:val="24"/>
        </w:rPr>
        <w:t xml:space="preserve"> </w:t>
      </w:r>
      <w:proofErr w:type="spellStart"/>
      <w:proofErr w:type="gramStart"/>
      <w:r w:rsidR="000473C0">
        <w:rPr>
          <w:sz w:val="24"/>
          <w:szCs w:val="24"/>
        </w:rPr>
        <w:t>Михалево</w:t>
      </w:r>
      <w:proofErr w:type="spellEnd"/>
      <w:r w:rsidR="000473C0">
        <w:rPr>
          <w:sz w:val="24"/>
          <w:szCs w:val="24"/>
        </w:rPr>
        <w:t>,</w:t>
      </w:r>
      <w:r w:rsidR="00FB4CCA">
        <w:rPr>
          <w:sz w:val="24"/>
          <w:szCs w:val="24"/>
        </w:rPr>
        <w:t xml:space="preserve"> </w:t>
      </w:r>
      <w:r w:rsidR="00403BB1">
        <w:rPr>
          <w:sz w:val="24"/>
          <w:szCs w:val="24"/>
        </w:rPr>
        <w:t xml:space="preserve"> </w:t>
      </w:r>
      <w:r w:rsidR="002307E8" w:rsidRPr="00812EE8">
        <w:rPr>
          <w:sz w:val="24"/>
          <w:szCs w:val="24"/>
        </w:rPr>
        <w:t>1</w:t>
      </w:r>
      <w:proofErr w:type="gramEnd"/>
      <w:r w:rsidR="002307E8" w:rsidRPr="00812EE8">
        <w:rPr>
          <w:sz w:val="24"/>
          <w:szCs w:val="24"/>
        </w:rPr>
        <w:t xml:space="preserve"> насос </w:t>
      </w:r>
      <w:proofErr w:type="spellStart"/>
      <w:r w:rsidR="002307E8" w:rsidRPr="00812EE8">
        <w:rPr>
          <w:sz w:val="24"/>
          <w:szCs w:val="24"/>
        </w:rPr>
        <w:t>оч.соор</w:t>
      </w:r>
      <w:proofErr w:type="spellEnd"/>
      <w:r w:rsidR="002307E8" w:rsidRPr="00812EE8">
        <w:rPr>
          <w:sz w:val="24"/>
          <w:szCs w:val="24"/>
        </w:rPr>
        <w:t>.</w:t>
      </w:r>
      <w:r w:rsidR="003232F3" w:rsidRPr="00812EE8">
        <w:rPr>
          <w:sz w:val="24"/>
          <w:szCs w:val="24"/>
        </w:rPr>
        <w:t xml:space="preserve"> </w:t>
      </w:r>
      <w:proofErr w:type="spellStart"/>
      <w:r w:rsidR="002307E8" w:rsidRPr="00812EE8">
        <w:rPr>
          <w:sz w:val="24"/>
          <w:szCs w:val="24"/>
        </w:rPr>
        <w:t>Б.Сетра</w:t>
      </w:r>
      <w:proofErr w:type="spellEnd"/>
      <w:r w:rsidR="00E47A96" w:rsidRPr="00812EE8">
        <w:rPr>
          <w:sz w:val="24"/>
          <w:szCs w:val="24"/>
        </w:rPr>
        <w:t>;</w:t>
      </w:r>
    </w:p>
    <w:p w:rsidR="00E47A96" w:rsidRPr="00812EE8" w:rsidRDefault="00E47A96" w:rsidP="00E47A96">
      <w:pPr>
        <w:jc w:val="both"/>
        <w:rPr>
          <w:sz w:val="24"/>
          <w:szCs w:val="24"/>
        </w:rPr>
      </w:pPr>
      <w:r w:rsidRPr="00812EE8">
        <w:rPr>
          <w:sz w:val="24"/>
          <w:szCs w:val="24"/>
        </w:rPr>
        <w:t xml:space="preserve">- отремонтировано </w:t>
      </w:r>
      <w:r w:rsidR="000473C0">
        <w:rPr>
          <w:sz w:val="24"/>
          <w:szCs w:val="24"/>
        </w:rPr>
        <w:t>36</w:t>
      </w:r>
      <w:r w:rsidR="002B3304" w:rsidRPr="00812EE8">
        <w:rPr>
          <w:sz w:val="24"/>
          <w:szCs w:val="24"/>
        </w:rPr>
        <w:t xml:space="preserve"> </w:t>
      </w:r>
      <w:r w:rsidRPr="00812EE8">
        <w:rPr>
          <w:sz w:val="24"/>
          <w:szCs w:val="24"/>
        </w:rPr>
        <w:t xml:space="preserve"> канализационных колодц</w:t>
      </w:r>
      <w:r w:rsidR="00E40FD0" w:rsidRPr="00812EE8">
        <w:rPr>
          <w:sz w:val="24"/>
          <w:szCs w:val="24"/>
        </w:rPr>
        <w:t>ев</w:t>
      </w:r>
      <w:r w:rsidRPr="00812EE8">
        <w:rPr>
          <w:sz w:val="24"/>
          <w:szCs w:val="24"/>
        </w:rPr>
        <w:t>;</w:t>
      </w:r>
    </w:p>
    <w:p w:rsidR="00B7401B" w:rsidRDefault="00B7401B" w:rsidP="009A14B8">
      <w:pPr>
        <w:jc w:val="both"/>
        <w:rPr>
          <w:sz w:val="24"/>
          <w:szCs w:val="24"/>
        </w:rPr>
      </w:pPr>
    </w:p>
    <w:p w:rsidR="006B0AA9" w:rsidRDefault="006B0AA9" w:rsidP="009A14B8">
      <w:pPr>
        <w:jc w:val="both"/>
        <w:rPr>
          <w:b/>
          <w:sz w:val="24"/>
          <w:szCs w:val="24"/>
        </w:rPr>
      </w:pPr>
      <w:r w:rsidRPr="00812EE8">
        <w:rPr>
          <w:b/>
          <w:sz w:val="24"/>
          <w:szCs w:val="24"/>
        </w:rPr>
        <w:t>Раздел 4.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По жилому фонду и объектам социальной сферы: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Подготовлены к отопительному периоду: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_</w:t>
      </w:r>
      <w:r w:rsidRPr="001E4E85">
        <w:rPr>
          <w:sz w:val="24"/>
          <w:szCs w:val="24"/>
          <w:u w:val="single"/>
        </w:rPr>
        <w:t>21</w:t>
      </w:r>
      <w:r w:rsidR="005A750F">
        <w:rPr>
          <w:sz w:val="24"/>
          <w:szCs w:val="24"/>
          <w:u w:val="single"/>
        </w:rPr>
        <w:t>6</w:t>
      </w:r>
      <w:r w:rsidRPr="001E4E85">
        <w:rPr>
          <w:sz w:val="24"/>
          <w:szCs w:val="24"/>
        </w:rPr>
        <w:t>_</w:t>
      </w:r>
      <w:r w:rsidR="00FB4CCA">
        <w:rPr>
          <w:sz w:val="24"/>
          <w:szCs w:val="24"/>
        </w:rPr>
        <w:t>жилых домов общей площадью</w:t>
      </w:r>
      <w:r>
        <w:rPr>
          <w:sz w:val="24"/>
          <w:szCs w:val="24"/>
        </w:rPr>
        <w:t xml:space="preserve"> </w:t>
      </w:r>
      <w:r w:rsidR="001E4E85">
        <w:rPr>
          <w:sz w:val="24"/>
          <w:szCs w:val="24"/>
        </w:rPr>
        <w:t>229,</w:t>
      </w:r>
      <w:r w:rsidR="005A750F">
        <w:rPr>
          <w:sz w:val="24"/>
          <w:szCs w:val="24"/>
        </w:rPr>
        <w:t>81</w:t>
      </w:r>
      <w:r w:rsidRPr="002E22B2">
        <w:rPr>
          <w:sz w:val="24"/>
          <w:szCs w:val="24"/>
        </w:rPr>
        <w:t>тыс. кв. м</w:t>
      </w:r>
      <w:r>
        <w:rPr>
          <w:sz w:val="24"/>
          <w:szCs w:val="24"/>
        </w:rPr>
        <w:t>.,</w:t>
      </w:r>
      <w:r w:rsidRPr="002E22B2">
        <w:rPr>
          <w:sz w:val="24"/>
          <w:szCs w:val="24"/>
        </w:rPr>
        <w:t xml:space="preserve"> паспорта готовности оформлены и представлены</w:t>
      </w:r>
      <w:r>
        <w:rPr>
          <w:sz w:val="24"/>
          <w:szCs w:val="24"/>
        </w:rPr>
        <w:t xml:space="preserve"> </w:t>
      </w:r>
      <w:r w:rsidR="00FB4CCA">
        <w:rPr>
          <w:sz w:val="24"/>
          <w:szCs w:val="24"/>
        </w:rPr>
        <w:t>(</w:t>
      </w:r>
      <w:r w:rsidR="005A750F">
        <w:rPr>
          <w:sz w:val="24"/>
          <w:szCs w:val="24"/>
        </w:rPr>
        <w:t>д.6 по ул.</w:t>
      </w:r>
      <w:r w:rsidR="005E1B1F">
        <w:rPr>
          <w:sz w:val="24"/>
          <w:szCs w:val="24"/>
        </w:rPr>
        <w:t xml:space="preserve"> </w:t>
      </w:r>
      <w:r w:rsidR="005A750F">
        <w:rPr>
          <w:sz w:val="24"/>
          <w:szCs w:val="24"/>
        </w:rPr>
        <w:t>Центральная –сгорел</w:t>
      </w:r>
      <w:r w:rsidR="005A750F" w:rsidRPr="005A750F">
        <w:rPr>
          <w:sz w:val="24"/>
          <w:szCs w:val="24"/>
        </w:rPr>
        <w:t>)</w:t>
      </w:r>
    </w:p>
    <w:p w:rsidR="002E22B2" w:rsidRPr="002E22B2" w:rsidRDefault="00FB4CCA" w:rsidP="002E22B2">
      <w:pPr>
        <w:jc w:val="both"/>
        <w:rPr>
          <w:sz w:val="24"/>
          <w:szCs w:val="24"/>
        </w:rPr>
      </w:pPr>
      <w:r>
        <w:rPr>
          <w:sz w:val="24"/>
          <w:szCs w:val="24"/>
        </w:rPr>
        <w:t>МП «Лотошинское ЖКХ» договора</w:t>
      </w:r>
      <w:r w:rsidR="002E22B2" w:rsidRPr="002E22B2">
        <w:rPr>
          <w:sz w:val="24"/>
          <w:szCs w:val="24"/>
        </w:rPr>
        <w:t xml:space="preserve"> на теплоснабжение жилых домов и объектов социальной сферы заключило на 100%.</w:t>
      </w:r>
    </w:p>
    <w:p w:rsidR="005E1B1F" w:rsidRDefault="005E1B1F" w:rsidP="002E22B2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Выполнено:</w:t>
      </w:r>
    </w:p>
    <w:p w:rsidR="005E1B1F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- ремонт мягкой кровли частично:</w:t>
      </w:r>
    </w:p>
    <w:p w:rsidR="002E22B2" w:rsidRPr="002E22B2" w:rsidRDefault="005E1B1F" w:rsidP="002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22B2" w:rsidRPr="002E22B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B4CCA">
        <w:rPr>
          <w:sz w:val="24"/>
          <w:szCs w:val="24"/>
        </w:rPr>
        <w:t xml:space="preserve">Центральный участок- ул. </w:t>
      </w:r>
      <w:proofErr w:type="gramStart"/>
      <w:r w:rsidR="002E22B2" w:rsidRPr="002E22B2">
        <w:rPr>
          <w:sz w:val="24"/>
          <w:szCs w:val="24"/>
        </w:rPr>
        <w:t>Центральная,д.</w:t>
      </w:r>
      <w:proofErr w:type="gramEnd"/>
      <w:r w:rsidR="002E22B2" w:rsidRPr="002E22B2">
        <w:rPr>
          <w:sz w:val="24"/>
          <w:szCs w:val="24"/>
        </w:rPr>
        <w:t>4,46,   п.</w:t>
      </w:r>
      <w:r w:rsidR="00FB4CCA">
        <w:rPr>
          <w:sz w:val="24"/>
          <w:szCs w:val="24"/>
        </w:rPr>
        <w:t xml:space="preserve"> </w:t>
      </w:r>
      <w:r w:rsidR="002E22B2" w:rsidRPr="002E22B2">
        <w:rPr>
          <w:sz w:val="24"/>
          <w:szCs w:val="24"/>
        </w:rPr>
        <w:t xml:space="preserve">Кировский, д.8,25,, Лотошино, </w:t>
      </w:r>
      <w:proofErr w:type="spellStart"/>
      <w:r w:rsidR="002E22B2" w:rsidRPr="002E22B2">
        <w:rPr>
          <w:sz w:val="24"/>
          <w:szCs w:val="24"/>
        </w:rPr>
        <w:t>Микр</w:t>
      </w:r>
      <w:proofErr w:type="spellEnd"/>
      <w:r w:rsidR="002E22B2" w:rsidRPr="002E22B2">
        <w:rPr>
          <w:sz w:val="24"/>
          <w:szCs w:val="24"/>
        </w:rPr>
        <w:t xml:space="preserve">. д.7- всего 776,0 </w:t>
      </w:r>
      <w:proofErr w:type="spellStart"/>
      <w:r w:rsidR="002E22B2" w:rsidRPr="002E22B2">
        <w:rPr>
          <w:sz w:val="24"/>
          <w:szCs w:val="24"/>
        </w:rPr>
        <w:t>кв.м</w:t>
      </w:r>
      <w:proofErr w:type="spellEnd"/>
      <w:r w:rsidR="002E22B2" w:rsidRPr="002E22B2">
        <w:rPr>
          <w:sz w:val="24"/>
          <w:szCs w:val="24"/>
        </w:rPr>
        <w:t>.;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   -Уч. №1 с. Микулино, д.4 -182,0 кв. м.,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   -Уч. №2 д. </w:t>
      </w:r>
      <w:proofErr w:type="spellStart"/>
      <w:r w:rsidRPr="002E22B2">
        <w:rPr>
          <w:sz w:val="24"/>
          <w:szCs w:val="24"/>
        </w:rPr>
        <w:t>Кульпино</w:t>
      </w:r>
      <w:proofErr w:type="spellEnd"/>
      <w:r w:rsidRPr="002E22B2">
        <w:rPr>
          <w:sz w:val="24"/>
          <w:szCs w:val="24"/>
        </w:rPr>
        <w:t>, д.7,13, д. Ушаково, д15,26 – всего 25,4 кв. м.,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    -Уч. №3 п. Большая Сестра д.1 – 26 </w:t>
      </w:r>
      <w:proofErr w:type="spellStart"/>
      <w:r w:rsidRPr="002E22B2">
        <w:rPr>
          <w:sz w:val="24"/>
          <w:szCs w:val="24"/>
        </w:rPr>
        <w:t>кв.м</w:t>
      </w:r>
      <w:proofErr w:type="spellEnd"/>
      <w:r w:rsidRPr="002E22B2">
        <w:rPr>
          <w:sz w:val="24"/>
          <w:szCs w:val="24"/>
        </w:rPr>
        <w:t>.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-шиферная кровля: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-п.</w:t>
      </w:r>
      <w:r w:rsidR="00FB4CCA"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Кировский, д.23- 28кв.м;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Всего: </w:t>
      </w:r>
      <w:proofErr w:type="gramStart"/>
      <w:r w:rsidR="001E4E85">
        <w:rPr>
          <w:sz w:val="24"/>
          <w:szCs w:val="24"/>
        </w:rPr>
        <w:t>1037,4</w:t>
      </w:r>
      <w:r w:rsidRPr="002E22B2">
        <w:rPr>
          <w:sz w:val="24"/>
          <w:szCs w:val="24"/>
        </w:rPr>
        <w:t>кв.м</w:t>
      </w:r>
      <w:proofErr w:type="gramEnd"/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- ремонт подъездов всего – 9 подъездов: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     - Центральный участок - п.</w:t>
      </w:r>
      <w:r w:rsidR="005E1B1F"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Кир</w:t>
      </w:r>
      <w:r w:rsidR="007F2F86">
        <w:rPr>
          <w:sz w:val="24"/>
          <w:szCs w:val="24"/>
        </w:rPr>
        <w:t>овский, д.41, Микрорайон, д.61,</w:t>
      </w:r>
      <w:r w:rsidRPr="002E22B2">
        <w:rPr>
          <w:sz w:val="24"/>
          <w:szCs w:val="24"/>
        </w:rPr>
        <w:t xml:space="preserve"> ул. Ветеринарная, д.16,</w:t>
      </w:r>
      <w:r w:rsidR="00FB4CCA">
        <w:rPr>
          <w:sz w:val="24"/>
          <w:szCs w:val="24"/>
        </w:rPr>
        <w:t xml:space="preserve"> </w:t>
      </w:r>
      <w:proofErr w:type="spellStart"/>
      <w:r w:rsidRPr="002E22B2">
        <w:rPr>
          <w:sz w:val="24"/>
          <w:szCs w:val="24"/>
        </w:rPr>
        <w:t>ул.Калинина</w:t>
      </w:r>
      <w:proofErr w:type="spellEnd"/>
      <w:r w:rsidRPr="002E22B2">
        <w:rPr>
          <w:sz w:val="24"/>
          <w:szCs w:val="24"/>
        </w:rPr>
        <w:t>, д.3, ул.</w:t>
      </w:r>
      <w:r w:rsidR="00FB4CCA">
        <w:rPr>
          <w:sz w:val="24"/>
          <w:szCs w:val="24"/>
        </w:rPr>
        <w:t xml:space="preserve"> </w:t>
      </w:r>
      <w:r w:rsidR="005E1B1F">
        <w:rPr>
          <w:sz w:val="24"/>
          <w:szCs w:val="24"/>
        </w:rPr>
        <w:t xml:space="preserve"> </w:t>
      </w:r>
      <w:proofErr w:type="gramStart"/>
      <w:r w:rsidRPr="002E22B2">
        <w:rPr>
          <w:sz w:val="24"/>
          <w:szCs w:val="24"/>
        </w:rPr>
        <w:t>Центральная</w:t>
      </w:r>
      <w:r w:rsidR="005E1B1F">
        <w:rPr>
          <w:sz w:val="24"/>
          <w:szCs w:val="24"/>
        </w:rPr>
        <w:t>,</w:t>
      </w:r>
      <w:r w:rsidR="00FB4CCA">
        <w:rPr>
          <w:sz w:val="24"/>
          <w:szCs w:val="24"/>
        </w:rPr>
        <w:t xml:space="preserve"> </w:t>
      </w:r>
      <w:r w:rsidR="005E1B1F"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 xml:space="preserve"> </w:t>
      </w:r>
      <w:proofErr w:type="gramEnd"/>
      <w:r w:rsidRPr="002E22B2">
        <w:rPr>
          <w:sz w:val="24"/>
          <w:szCs w:val="24"/>
        </w:rPr>
        <w:t>п.</w:t>
      </w:r>
      <w:r w:rsidR="005E1B1F"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Лотошино д.36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- замена входных дверей в подъездах (деревянных) всего </w:t>
      </w:r>
      <w:r>
        <w:rPr>
          <w:sz w:val="24"/>
          <w:szCs w:val="24"/>
        </w:rPr>
        <w:t>6</w:t>
      </w:r>
      <w:r w:rsidRPr="002E22B2">
        <w:rPr>
          <w:sz w:val="24"/>
          <w:szCs w:val="24"/>
        </w:rPr>
        <w:t xml:space="preserve"> шт</w:t>
      </w:r>
      <w:r w:rsidR="005E1B1F">
        <w:rPr>
          <w:sz w:val="24"/>
          <w:szCs w:val="24"/>
        </w:rPr>
        <w:t>.</w:t>
      </w:r>
      <w:r w:rsidRPr="002E22B2">
        <w:rPr>
          <w:sz w:val="24"/>
          <w:szCs w:val="24"/>
        </w:rPr>
        <w:t>: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   - пос. Кировский, д.20, 22,18</w:t>
      </w:r>
      <w:r>
        <w:rPr>
          <w:sz w:val="24"/>
          <w:szCs w:val="24"/>
        </w:rPr>
        <w:t>,36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   - п. </w:t>
      </w:r>
      <w:proofErr w:type="spellStart"/>
      <w:r w:rsidRPr="002E22B2">
        <w:rPr>
          <w:sz w:val="24"/>
          <w:szCs w:val="24"/>
        </w:rPr>
        <w:t>Новолотошино</w:t>
      </w:r>
      <w:proofErr w:type="spellEnd"/>
      <w:r w:rsidRPr="002E22B2">
        <w:rPr>
          <w:sz w:val="24"/>
          <w:szCs w:val="24"/>
        </w:rPr>
        <w:t>, д.29 -</w:t>
      </w:r>
      <w:r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2шт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- замена  дверных блоков </w:t>
      </w:r>
      <w:r w:rsidR="00623427">
        <w:rPr>
          <w:sz w:val="24"/>
          <w:szCs w:val="24"/>
        </w:rPr>
        <w:t>на железные</w:t>
      </w:r>
      <w:r w:rsidRPr="002E22B2">
        <w:rPr>
          <w:sz w:val="24"/>
          <w:szCs w:val="24"/>
        </w:rPr>
        <w:t xml:space="preserve"> в подъездах -  7шт: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   -</w:t>
      </w:r>
      <w:r w:rsidR="00623427">
        <w:rPr>
          <w:sz w:val="24"/>
          <w:szCs w:val="24"/>
        </w:rPr>
        <w:t>с. Микулино</w:t>
      </w:r>
      <w:r w:rsidRPr="002E22B2">
        <w:rPr>
          <w:sz w:val="24"/>
          <w:szCs w:val="24"/>
        </w:rPr>
        <w:t>, д.</w:t>
      </w:r>
      <w:r w:rsidR="00623427">
        <w:rPr>
          <w:sz w:val="24"/>
          <w:szCs w:val="24"/>
        </w:rPr>
        <w:t>5</w:t>
      </w:r>
      <w:r w:rsidRPr="002E22B2">
        <w:rPr>
          <w:sz w:val="24"/>
          <w:szCs w:val="24"/>
        </w:rPr>
        <w:t>,</w:t>
      </w:r>
      <w:r w:rsidR="00623427">
        <w:rPr>
          <w:sz w:val="24"/>
          <w:szCs w:val="24"/>
        </w:rPr>
        <w:t xml:space="preserve"> д. Введенское, д.10, д. Ушаково, д.16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 xml:space="preserve">- произведен ремонт </w:t>
      </w:r>
      <w:proofErr w:type="spellStart"/>
      <w:r w:rsidRPr="002E22B2">
        <w:rPr>
          <w:sz w:val="24"/>
          <w:szCs w:val="24"/>
        </w:rPr>
        <w:t>отмостки</w:t>
      </w:r>
      <w:proofErr w:type="spellEnd"/>
      <w:r w:rsidRPr="002E22B2">
        <w:rPr>
          <w:sz w:val="24"/>
          <w:szCs w:val="24"/>
        </w:rPr>
        <w:t xml:space="preserve"> всего-</w:t>
      </w:r>
      <w:r w:rsidR="001E4E85">
        <w:rPr>
          <w:sz w:val="24"/>
          <w:szCs w:val="24"/>
        </w:rPr>
        <w:t xml:space="preserve"> 2</w:t>
      </w:r>
      <w:r w:rsidRPr="002E22B2">
        <w:rPr>
          <w:sz w:val="24"/>
          <w:szCs w:val="24"/>
        </w:rPr>
        <w:t>46кв. м.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lastRenderedPageBreak/>
        <w:t xml:space="preserve">    - ул. Почтовая д.12</w:t>
      </w:r>
      <w:proofErr w:type="gramStart"/>
      <w:r w:rsidRPr="002E22B2">
        <w:rPr>
          <w:sz w:val="24"/>
          <w:szCs w:val="24"/>
        </w:rPr>
        <w:t>,  п.</w:t>
      </w:r>
      <w:proofErr w:type="gramEnd"/>
      <w:r w:rsidR="001E4E85"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Кировский, д.12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- заменено внутренних инженерных коммуникаций (водопровод, канализация, отопление) в жилых домах всего -</w:t>
      </w:r>
      <w:r w:rsidR="001E4E85">
        <w:rPr>
          <w:sz w:val="24"/>
          <w:szCs w:val="24"/>
        </w:rPr>
        <w:t xml:space="preserve"> 7</w:t>
      </w:r>
      <w:r w:rsidRPr="002E22B2">
        <w:rPr>
          <w:sz w:val="24"/>
          <w:szCs w:val="24"/>
        </w:rPr>
        <w:t xml:space="preserve">98 пм. Запорной арматуры– </w:t>
      </w:r>
      <w:r w:rsidR="001E4E85">
        <w:rPr>
          <w:sz w:val="24"/>
          <w:szCs w:val="24"/>
        </w:rPr>
        <w:t>327</w:t>
      </w:r>
      <w:r w:rsidRPr="002E22B2">
        <w:rPr>
          <w:sz w:val="24"/>
          <w:szCs w:val="24"/>
        </w:rPr>
        <w:t xml:space="preserve"> шт.;</w:t>
      </w:r>
      <w:bookmarkStart w:id="0" w:name="_GoBack"/>
      <w:bookmarkEnd w:id="0"/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Ремонт межпанельных швов: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- п.</w:t>
      </w:r>
      <w:r w:rsidR="001E4E85"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Лотошино, ул.</w:t>
      </w:r>
      <w:r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Тепличная 1, ул.</w:t>
      </w:r>
      <w:r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Центральная, 44,46, ул.</w:t>
      </w:r>
      <w:r>
        <w:rPr>
          <w:sz w:val="24"/>
          <w:szCs w:val="24"/>
        </w:rPr>
        <w:t xml:space="preserve"> </w:t>
      </w:r>
      <w:r w:rsidR="00FB4CCA">
        <w:rPr>
          <w:sz w:val="24"/>
          <w:szCs w:val="24"/>
        </w:rPr>
        <w:t xml:space="preserve"> </w:t>
      </w:r>
      <w:proofErr w:type="gramStart"/>
      <w:r w:rsidRPr="002E22B2">
        <w:rPr>
          <w:sz w:val="24"/>
          <w:szCs w:val="24"/>
        </w:rPr>
        <w:t>Западная,д.</w:t>
      </w:r>
      <w:proofErr w:type="gramEnd"/>
      <w:r w:rsidRPr="002E22B2">
        <w:rPr>
          <w:sz w:val="24"/>
          <w:szCs w:val="24"/>
        </w:rPr>
        <w:t xml:space="preserve">2: </w:t>
      </w:r>
      <w:r>
        <w:rPr>
          <w:sz w:val="24"/>
          <w:szCs w:val="24"/>
        </w:rPr>
        <w:t>35</w:t>
      </w:r>
      <w:r w:rsidRPr="002E22B2">
        <w:rPr>
          <w:sz w:val="24"/>
          <w:szCs w:val="24"/>
        </w:rPr>
        <w:t>0пм;</w:t>
      </w:r>
    </w:p>
    <w:p w:rsidR="002E22B2" w:rsidRPr="002E22B2" w:rsidRDefault="002E22B2" w:rsidP="002E22B2">
      <w:pPr>
        <w:jc w:val="both"/>
        <w:rPr>
          <w:sz w:val="24"/>
          <w:szCs w:val="24"/>
        </w:rPr>
      </w:pPr>
      <w:r w:rsidRPr="002E22B2">
        <w:rPr>
          <w:sz w:val="24"/>
          <w:szCs w:val="24"/>
        </w:rPr>
        <w:t>Замена оконных блоков в подвалах: п.</w:t>
      </w:r>
      <w:r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Кировский</w:t>
      </w:r>
      <w:r>
        <w:rPr>
          <w:sz w:val="24"/>
          <w:szCs w:val="24"/>
        </w:rPr>
        <w:t xml:space="preserve"> д.38</w:t>
      </w:r>
      <w:r w:rsidRPr="002E22B2">
        <w:rPr>
          <w:sz w:val="24"/>
          <w:szCs w:val="24"/>
        </w:rPr>
        <w:t xml:space="preserve">, </w:t>
      </w:r>
      <w:proofErr w:type="spellStart"/>
      <w:r w:rsidRPr="002E22B2">
        <w:rPr>
          <w:sz w:val="24"/>
          <w:szCs w:val="24"/>
        </w:rPr>
        <w:t>п.Новолотошино</w:t>
      </w:r>
      <w:proofErr w:type="spellEnd"/>
      <w:r w:rsidRPr="002E22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E22B2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proofErr w:type="gramStart"/>
      <w:r w:rsidRPr="002E22B2">
        <w:rPr>
          <w:sz w:val="24"/>
          <w:szCs w:val="24"/>
        </w:rPr>
        <w:t>8</w:t>
      </w:r>
      <w:r>
        <w:rPr>
          <w:sz w:val="24"/>
          <w:szCs w:val="24"/>
        </w:rPr>
        <w:t>,д.</w:t>
      </w:r>
      <w:proofErr w:type="gramEnd"/>
      <w:r>
        <w:rPr>
          <w:sz w:val="24"/>
          <w:szCs w:val="24"/>
        </w:rPr>
        <w:t>22</w:t>
      </w:r>
      <w:r w:rsidRPr="002E22B2">
        <w:rPr>
          <w:sz w:val="24"/>
          <w:szCs w:val="24"/>
        </w:rPr>
        <w:t xml:space="preserve"> - </w:t>
      </w:r>
      <w:r>
        <w:rPr>
          <w:sz w:val="24"/>
          <w:szCs w:val="24"/>
        </w:rPr>
        <w:t>3</w:t>
      </w:r>
      <w:r w:rsidRPr="002E22B2">
        <w:rPr>
          <w:sz w:val="24"/>
          <w:szCs w:val="24"/>
        </w:rPr>
        <w:t>0шт.;</w:t>
      </w:r>
    </w:p>
    <w:p w:rsidR="002E22B2" w:rsidRDefault="001E4E85" w:rsidP="009A14B8">
      <w:pPr>
        <w:jc w:val="both"/>
        <w:rPr>
          <w:sz w:val="24"/>
          <w:szCs w:val="24"/>
        </w:rPr>
      </w:pPr>
      <w:r>
        <w:rPr>
          <w:sz w:val="24"/>
          <w:szCs w:val="24"/>
        </w:rPr>
        <w:t>Асфальтирование придомовых территорий – 18 тонн асфальта;</w:t>
      </w:r>
    </w:p>
    <w:p w:rsidR="001E4E85" w:rsidRDefault="001E4E85" w:rsidP="009A14B8">
      <w:pPr>
        <w:jc w:val="both"/>
        <w:rPr>
          <w:sz w:val="24"/>
          <w:szCs w:val="24"/>
        </w:rPr>
      </w:pPr>
      <w:r>
        <w:rPr>
          <w:sz w:val="24"/>
          <w:szCs w:val="24"/>
        </w:rPr>
        <w:t>Ремонт цоколей жилых домов – 120кв.м</w:t>
      </w:r>
    </w:p>
    <w:p w:rsidR="00AE6F71" w:rsidRDefault="00AE6F71" w:rsidP="009A14B8">
      <w:pPr>
        <w:jc w:val="both"/>
        <w:rPr>
          <w:sz w:val="24"/>
          <w:szCs w:val="24"/>
        </w:rPr>
      </w:pPr>
    </w:p>
    <w:p w:rsidR="00985AE3" w:rsidRDefault="00AE6F71" w:rsidP="00AE6F71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финансово-хозяйственной деятельности фактические доходы предприятия за 9 месяцев 2020 года составили 232 миллиона 907 тысяч рублей, фактические расходы составили 253 миллиона 629 тысяч рублей. Предприятие получило убыток в размере 20 миллионов 722 тысячи рублей.</w:t>
      </w:r>
      <w:r w:rsidR="00985AE3">
        <w:rPr>
          <w:sz w:val="24"/>
          <w:szCs w:val="24"/>
        </w:rPr>
        <w:t xml:space="preserve"> Убытки сложились в результате:</w:t>
      </w:r>
    </w:p>
    <w:p w:rsidR="00985AE3" w:rsidRDefault="00A722A5" w:rsidP="00AE6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5AE3">
        <w:rPr>
          <w:sz w:val="24"/>
          <w:szCs w:val="24"/>
        </w:rPr>
        <w:t>-</w:t>
      </w:r>
      <w:r>
        <w:rPr>
          <w:sz w:val="24"/>
          <w:szCs w:val="24"/>
        </w:rPr>
        <w:t xml:space="preserve">не </w:t>
      </w:r>
      <w:r w:rsidR="00AE6F71">
        <w:rPr>
          <w:sz w:val="24"/>
          <w:szCs w:val="24"/>
        </w:rPr>
        <w:t>вып</w:t>
      </w:r>
      <w:r w:rsidR="00AE6F71">
        <w:rPr>
          <w:sz w:val="24"/>
          <w:szCs w:val="24"/>
        </w:rPr>
        <w:t>олнения плана реализации услуг</w:t>
      </w:r>
      <w:r w:rsidR="00985AE3">
        <w:rPr>
          <w:sz w:val="24"/>
          <w:szCs w:val="24"/>
        </w:rPr>
        <w:t>;</w:t>
      </w:r>
    </w:p>
    <w:p w:rsidR="00985AE3" w:rsidRDefault="00985AE3" w:rsidP="00AE6F7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6F71">
        <w:rPr>
          <w:sz w:val="24"/>
          <w:szCs w:val="24"/>
        </w:rPr>
        <w:t xml:space="preserve"> перевып</w:t>
      </w:r>
      <w:r w:rsidR="00A722A5">
        <w:rPr>
          <w:sz w:val="24"/>
          <w:szCs w:val="24"/>
        </w:rPr>
        <w:t>олнения плана ремонтных работ (</w:t>
      </w:r>
      <w:r w:rsidR="00AE6F71">
        <w:rPr>
          <w:sz w:val="24"/>
          <w:szCs w:val="24"/>
        </w:rPr>
        <w:t>износ сетей, инженерного оборуд</w:t>
      </w:r>
      <w:r w:rsidR="00AE6F71">
        <w:rPr>
          <w:sz w:val="24"/>
          <w:szCs w:val="24"/>
        </w:rPr>
        <w:t>ования и объектов жилого фонда</w:t>
      </w:r>
      <w:r>
        <w:rPr>
          <w:sz w:val="24"/>
          <w:szCs w:val="24"/>
        </w:rPr>
        <w:t>);</w:t>
      </w:r>
    </w:p>
    <w:p w:rsidR="00AE6F71" w:rsidRPr="00420C32" w:rsidRDefault="00985AE3" w:rsidP="00AE6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 запланированных</w:t>
      </w:r>
      <w:r w:rsidR="00AE6F71" w:rsidRPr="00420C32">
        <w:rPr>
          <w:sz w:val="24"/>
          <w:szCs w:val="24"/>
        </w:rPr>
        <w:t xml:space="preserve"> расходов, связанных с пандемией</w:t>
      </w:r>
      <w:r w:rsidR="00420C32" w:rsidRPr="00420C32">
        <w:rPr>
          <w:sz w:val="24"/>
          <w:szCs w:val="24"/>
        </w:rPr>
        <w:t xml:space="preserve"> </w:t>
      </w:r>
      <w:proofErr w:type="spellStart"/>
      <w:r w:rsidR="00420C32" w:rsidRPr="00420C32">
        <w:rPr>
          <w:sz w:val="24"/>
          <w:szCs w:val="24"/>
        </w:rPr>
        <w:t>коронавирусной</w:t>
      </w:r>
      <w:proofErr w:type="spellEnd"/>
      <w:r w:rsidR="00420C32" w:rsidRPr="00420C32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>.</w:t>
      </w:r>
    </w:p>
    <w:p w:rsidR="00AE6F71" w:rsidRDefault="00AE6F71" w:rsidP="009A14B8">
      <w:pPr>
        <w:jc w:val="both"/>
        <w:rPr>
          <w:sz w:val="24"/>
          <w:szCs w:val="24"/>
        </w:rPr>
      </w:pPr>
    </w:p>
    <w:p w:rsidR="00AE6F71" w:rsidRDefault="00AE6F71" w:rsidP="00AE6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Дебиторская задолженность на 01.10.2020 года составила 86 миллионов 789 тысяч рублей. </w:t>
      </w:r>
    </w:p>
    <w:p w:rsidR="00AE6F71" w:rsidRDefault="00AE6F71" w:rsidP="00AE6F71">
      <w:pPr>
        <w:jc w:val="both"/>
        <w:rPr>
          <w:sz w:val="24"/>
          <w:szCs w:val="24"/>
        </w:rPr>
      </w:pPr>
      <w:r>
        <w:rPr>
          <w:sz w:val="24"/>
          <w:szCs w:val="24"/>
        </w:rPr>
        <w:t>Самым большим дебитором является население по оплате жилищно-коммунальных услуг- 70 миллионов 742 тысячи рублей. Дебиторская задолженность юридических лиц составляет 4 миллиона 65 тысяч рублей.</w:t>
      </w:r>
    </w:p>
    <w:p w:rsidR="00AE6F71" w:rsidRDefault="00AE6F71" w:rsidP="00AE6F71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Уровень собираемости платежей населения за жилищно-коммунальные услуги за 9 месяцев 2020 года составил</w:t>
      </w:r>
      <w:r w:rsidR="00A60BBF">
        <w:rPr>
          <w:sz w:val="24"/>
          <w:szCs w:val="24"/>
        </w:rPr>
        <w:t xml:space="preserve"> 94,5%,</w:t>
      </w:r>
      <w:r w:rsidR="00F131F0">
        <w:rPr>
          <w:sz w:val="24"/>
          <w:szCs w:val="24"/>
        </w:rPr>
        <w:t xml:space="preserve"> за 9 месяцев 2019 года -</w:t>
      </w:r>
      <w:r w:rsidR="00A60BBF">
        <w:rPr>
          <w:sz w:val="24"/>
          <w:szCs w:val="24"/>
        </w:rPr>
        <w:t xml:space="preserve"> 98,9 %.</w:t>
      </w:r>
      <w:r w:rsidR="00420C32">
        <w:rPr>
          <w:sz w:val="24"/>
          <w:szCs w:val="24"/>
        </w:rPr>
        <w:t xml:space="preserve"> </w:t>
      </w:r>
      <w:r w:rsidR="00985AE3">
        <w:rPr>
          <w:sz w:val="24"/>
          <w:szCs w:val="24"/>
        </w:rPr>
        <w:t xml:space="preserve"> Собираемость</w:t>
      </w:r>
      <w:r w:rsidR="00F131F0">
        <w:rPr>
          <w:sz w:val="24"/>
          <w:szCs w:val="24"/>
        </w:rPr>
        <w:t xml:space="preserve"> </w:t>
      </w:r>
      <w:r w:rsidR="00985AE3">
        <w:rPr>
          <w:sz w:val="24"/>
          <w:szCs w:val="24"/>
        </w:rPr>
        <w:t>снизилась</w:t>
      </w:r>
      <w:r w:rsidR="00420C32">
        <w:rPr>
          <w:sz w:val="24"/>
          <w:szCs w:val="24"/>
        </w:rPr>
        <w:t xml:space="preserve">, в связи с </w:t>
      </w:r>
      <w:r w:rsidR="00F131F0">
        <w:rPr>
          <w:sz w:val="24"/>
          <w:szCs w:val="24"/>
        </w:rPr>
        <w:t>тяжелым финансовым положением населения (</w:t>
      </w:r>
      <w:r w:rsidR="00985AE3">
        <w:rPr>
          <w:sz w:val="24"/>
          <w:szCs w:val="24"/>
        </w:rPr>
        <w:t xml:space="preserve">в </w:t>
      </w:r>
      <w:r w:rsidR="00F131F0">
        <w:rPr>
          <w:sz w:val="24"/>
          <w:szCs w:val="24"/>
        </w:rPr>
        <w:t xml:space="preserve">результате пандемии </w:t>
      </w:r>
      <w:proofErr w:type="spellStart"/>
      <w:r w:rsidR="00F131F0">
        <w:rPr>
          <w:sz w:val="24"/>
          <w:szCs w:val="24"/>
        </w:rPr>
        <w:t>коронавирусной</w:t>
      </w:r>
      <w:proofErr w:type="spellEnd"/>
      <w:r w:rsidR="00F131F0">
        <w:rPr>
          <w:sz w:val="24"/>
          <w:szCs w:val="24"/>
        </w:rPr>
        <w:t xml:space="preserve"> инфекции.)</w:t>
      </w:r>
    </w:p>
    <w:p w:rsidR="00AE6F71" w:rsidRDefault="00AE6F71" w:rsidP="00AE6F71">
      <w:pPr>
        <w:jc w:val="both"/>
        <w:rPr>
          <w:sz w:val="24"/>
          <w:szCs w:val="24"/>
        </w:rPr>
      </w:pPr>
    </w:p>
    <w:p w:rsidR="00F131F0" w:rsidRDefault="00F131F0" w:rsidP="00F131F0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проводится следующая работа с должниками:</w:t>
      </w:r>
    </w:p>
    <w:p w:rsidR="00F131F0" w:rsidRDefault="00F131F0" w:rsidP="00F131F0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подача исковых заявлений в суды –519 штук на сумму 29 миллионов 719 тысяч рублей;</w:t>
      </w:r>
    </w:p>
    <w:p w:rsidR="00F131F0" w:rsidRDefault="00F131F0" w:rsidP="00F131F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совместных рейдов с Федераль</w:t>
      </w:r>
      <w:r>
        <w:rPr>
          <w:sz w:val="24"/>
          <w:szCs w:val="24"/>
        </w:rPr>
        <w:t>ной службой судебных приставов</w:t>
      </w:r>
      <w:r>
        <w:rPr>
          <w:sz w:val="24"/>
          <w:szCs w:val="24"/>
        </w:rPr>
        <w:t>;</w:t>
      </w:r>
    </w:p>
    <w:p w:rsidR="00F131F0" w:rsidRDefault="00F131F0" w:rsidP="00F131F0">
      <w:pPr>
        <w:jc w:val="both"/>
        <w:rPr>
          <w:sz w:val="24"/>
          <w:szCs w:val="24"/>
        </w:rPr>
      </w:pPr>
      <w:r>
        <w:rPr>
          <w:sz w:val="24"/>
          <w:szCs w:val="24"/>
        </w:rPr>
        <w:t>- выдача предупреждений (уведомле</w:t>
      </w:r>
      <w:r>
        <w:rPr>
          <w:sz w:val="24"/>
          <w:szCs w:val="24"/>
        </w:rPr>
        <w:t>ний) о погашении задолженности;</w:t>
      </w:r>
    </w:p>
    <w:p w:rsidR="00F131F0" w:rsidRDefault="00F131F0" w:rsidP="00F131F0">
      <w:pPr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</w:t>
      </w:r>
      <w:r>
        <w:rPr>
          <w:sz w:val="24"/>
          <w:szCs w:val="24"/>
        </w:rPr>
        <w:t xml:space="preserve"> соглашений с графиком платежей.</w:t>
      </w:r>
    </w:p>
    <w:p w:rsidR="00F131F0" w:rsidRDefault="00F131F0" w:rsidP="00F131F0">
      <w:pPr>
        <w:jc w:val="both"/>
        <w:rPr>
          <w:sz w:val="24"/>
          <w:szCs w:val="24"/>
        </w:rPr>
      </w:pPr>
    </w:p>
    <w:p w:rsidR="00F131F0" w:rsidRDefault="00F131F0" w:rsidP="00F131F0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sz w:val="24"/>
          <w:szCs w:val="24"/>
        </w:rPr>
        <w:t>исленность работнико</w:t>
      </w:r>
      <w:r>
        <w:rPr>
          <w:sz w:val="24"/>
          <w:szCs w:val="24"/>
        </w:rPr>
        <w:t>в</w:t>
      </w:r>
      <w:r w:rsidR="00985AE3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 xml:space="preserve"> на 01.11.2020 года составила 382</w:t>
      </w:r>
      <w:r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F131F0" w:rsidRDefault="00F131F0" w:rsidP="00F131F0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Средняя заработная плата с учетом удержания НДФЛ (налог на доходы физических лиц) составила 22414 рублей.</w:t>
      </w:r>
    </w:p>
    <w:p w:rsidR="00F131F0" w:rsidRDefault="00F131F0" w:rsidP="00F131F0">
      <w:pPr>
        <w:jc w:val="both"/>
        <w:rPr>
          <w:sz w:val="24"/>
          <w:szCs w:val="24"/>
        </w:rPr>
      </w:pPr>
    </w:p>
    <w:p w:rsidR="00F131F0" w:rsidRDefault="00F131F0" w:rsidP="00F131F0">
      <w:pPr>
        <w:jc w:val="both"/>
        <w:rPr>
          <w:sz w:val="24"/>
          <w:szCs w:val="24"/>
        </w:rPr>
      </w:pPr>
    </w:p>
    <w:p w:rsidR="00AE6F71" w:rsidRDefault="00AE6F71" w:rsidP="00AE6F71">
      <w:pPr>
        <w:jc w:val="both"/>
        <w:rPr>
          <w:sz w:val="24"/>
          <w:szCs w:val="24"/>
        </w:rPr>
      </w:pPr>
    </w:p>
    <w:p w:rsidR="00AE6F71" w:rsidRPr="002E22B2" w:rsidRDefault="00AE6F71" w:rsidP="009A14B8">
      <w:pPr>
        <w:jc w:val="both"/>
        <w:rPr>
          <w:sz w:val="24"/>
          <w:szCs w:val="24"/>
        </w:rPr>
      </w:pPr>
    </w:p>
    <w:p w:rsidR="00AD2953" w:rsidRPr="00812EE8" w:rsidRDefault="00AD2953" w:rsidP="009A14B8">
      <w:pPr>
        <w:ind w:firstLine="709"/>
        <w:jc w:val="both"/>
        <w:rPr>
          <w:sz w:val="24"/>
          <w:szCs w:val="24"/>
        </w:rPr>
      </w:pPr>
    </w:p>
    <w:p w:rsidR="00D43677" w:rsidRDefault="00D43677" w:rsidP="00FC5BCD">
      <w:pPr>
        <w:jc w:val="both"/>
        <w:rPr>
          <w:sz w:val="24"/>
          <w:szCs w:val="24"/>
        </w:rPr>
      </w:pPr>
    </w:p>
    <w:p w:rsidR="00D43677" w:rsidRDefault="00D43677" w:rsidP="00FC5BCD">
      <w:pPr>
        <w:jc w:val="both"/>
        <w:rPr>
          <w:sz w:val="24"/>
          <w:szCs w:val="24"/>
        </w:rPr>
      </w:pPr>
    </w:p>
    <w:p w:rsidR="00D43677" w:rsidRDefault="00D43677" w:rsidP="00FC5BCD">
      <w:pPr>
        <w:jc w:val="both"/>
        <w:rPr>
          <w:sz w:val="24"/>
          <w:szCs w:val="24"/>
        </w:rPr>
      </w:pPr>
    </w:p>
    <w:p w:rsidR="00CB1942" w:rsidRDefault="00CB1942" w:rsidP="007434F2">
      <w:pPr>
        <w:ind w:left="1429"/>
        <w:jc w:val="center"/>
        <w:rPr>
          <w:sz w:val="24"/>
          <w:szCs w:val="24"/>
        </w:rPr>
      </w:pPr>
    </w:p>
    <w:p w:rsidR="00CB1942" w:rsidRDefault="00CB1942" w:rsidP="007434F2">
      <w:pPr>
        <w:ind w:left="1429"/>
        <w:jc w:val="center"/>
        <w:rPr>
          <w:sz w:val="24"/>
          <w:szCs w:val="24"/>
        </w:rPr>
      </w:pPr>
    </w:p>
    <w:p w:rsidR="00CB1942" w:rsidRDefault="00CB1942" w:rsidP="007434F2">
      <w:pPr>
        <w:ind w:left="1429"/>
        <w:jc w:val="center"/>
        <w:rPr>
          <w:sz w:val="24"/>
          <w:szCs w:val="24"/>
        </w:rPr>
      </w:pPr>
    </w:p>
    <w:p w:rsidR="00CB1942" w:rsidRDefault="00CB1942" w:rsidP="007434F2">
      <w:pPr>
        <w:ind w:left="1429"/>
        <w:jc w:val="center"/>
        <w:rPr>
          <w:sz w:val="24"/>
          <w:szCs w:val="24"/>
        </w:rPr>
      </w:pPr>
    </w:p>
    <w:p w:rsidR="00CB1942" w:rsidRDefault="00CB1942" w:rsidP="007434F2">
      <w:pPr>
        <w:ind w:left="1429"/>
        <w:jc w:val="center"/>
        <w:rPr>
          <w:sz w:val="24"/>
          <w:szCs w:val="24"/>
        </w:rPr>
      </w:pPr>
    </w:p>
    <w:p w:rsidR="00CB1942" w:rsidRDefault="00CB1942" w:rsidP="007434F2">
      <w:pPr>
        <w:ind w:left="1429"/>
        <w:jc w:val="center"/>
        <w:rPr>
          <w:sz w:val="24"/>
          <w:szCs w:val="24"/>
        </w:rPr>
      </w:pPr>
    </w:p>
    <w:p w:rsidR="00CB1942" w:rsidRDefault="00CB1942" w:rsidP="007434F2">
      <w:pPr>
        <w:ind w:left="1429"/>
        <w:jc w:val="center"/>
        <w:rPr>
          <w:sz w:val="24"/>
          <w:szCs w:val="24"/>
        </w:rPr>
      </w:pPr>
    </w:p>
    <w:p w:rsidR="00CB1942" w:rsidRDefault="00CB1942" w:rsidP="00CB1942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CB1942" w:rsidRPr="00812EE8" w:rsidRDefault="00CB1942" w:rsidP="00CB19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Тузова</w:t>
      </w:r>
      <w:proofErr w:type="spellEnd"/>
      <w:r>
        <w:rPr>
          <w:sz w:val="24"/>
          <w:szCs w:val="24"/>
        </w:rPr>
        <w:t xml:space="preserve"> И.А.</w:t>
      </w:r>
    </w:p>
    <w:sectPr w:rsidR="00CB1942" w:rsidRPr="00812EE8" w:rsidSect="00964BFB">
      <w:headerReference w:type="even" r:id="rId8"/>
      <w:footerReference w:type="even" r:id="rId9"/>
      <w:footerReference w:type="default" r:id="rId10"/>
      <w:pgSz w:w="11907" w:h="16840" w:code="9"/>
      <w:pgMar w:top="568" w:right="708" w:bottom="568" w:left="119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E8" w:rsidRDefault="00A670E8">
      <w:r>
        <w:separator/>
      </w:r>
    </w:p>
  </w:endnote>
  <w:endnote w:type="continuationSeparator" w:id="0">
    <w:p w:rsidR="00A670E8" w:rsidRDefault="00A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9F" w:rsidRDefault="00184964" w:rsidP="005D2FE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35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59F" w:rsidRDefault="00F1359F" w:rsidP="007429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9F" w:rsidRDefault="00184964" w:rsidP="00C920A0">
    <w:pPr>
      <w:pStyle w:val="a9"/>
      <w:framePr w:h="397" w:hRule="exact" w:wrap="around" w:vAnchor="text" w:hAnchor="page" w:x="11086" w:y="-304"/>
      <w:rPr>
        <w:rStyle w:val="a8"/>
      </w:rPr>
    </w:pPr>
    <w:r>
      <w:rPr>
        <w:rStyle w:val="a8"/>
      </w:rPr>
      <w:fldChar w:fldCharType="begin"/>
    </w:r>
    <w:r w:rsidR="00F135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CCA">
      <w:rPr>
        <w:rStyle w:val="a8"/>
        <w:noProof/>
      </w:rPr>
      <w:t>3</w:t>
    </w:r>
    <w:r>
      <w:rPr>
        <w:rStyle w:val="a8"/>
      </w:rPr>
      <w:fldChar w:fldCharType="end"/>
    </w:r>
  </w:p>
  <w:p w:rsidR="00F1359F" w:rsidRDefault="00F1359F" w:rsidP="007429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E8" w:rsidRDefault="00A670E8">
      <w:r>
        <w:separator/>
      </w:r>
    </w:p>
  </w:footnote>
  <w:footnote w:type="continuationSeparator" w:id="0">
    <w:p w:rsidR="00A670E8" w:rsidRDefault="00A6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9F" w:rsidRDefault="0018496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35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359F">
      <w:rPr>
        <w:rStyle w:val="a8"/>
        <w:noProof/>
      </w:rPr>
      <w:t>25</w:t>
    </w:r>
    <w:r>
      <w:rPr>
        <w:rStyle w:val="a8"/>
      </w:rPr>
      <w:fldChar w:fldCharType="end"/>
    </w:r>
  </w:p>
  <w:p w:rsidR="00F1359F" w:rsidRDefault="00F1359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384"/>
    <w:multiLevelType w:val="hybridMultilevel"/>
    <w:tmpl w:val="A028C7E0"/>
    <w:lvl w:ilvl="0" w:tplc="002CF23C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5BA671F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F3D49A7"/>
    <w:multiLevelType w:val="hybridMultilevel"/>
    <w:tmpl w:val="AE26869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9E7D68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0E34AFC"/>
    <w:multiLevelType w:val="hybridMultilevel"/>
    <w:tmpl w:val="9B8AAB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131947"/>
    <w:multiLevelType w:val="singleLevel"/>
    <w:tmpl w:val="640476C2"/>
    <w:lvl w:ilvl="0">
      <w:start w:val="5"/>
      <w:numFmt w:val="upperRoman"/>
      <w:pStyle w:val="9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C226098"/>
    <w:multiLevelType w:val="hybridMultilevel"/>
    <w:tmpl w:val="DF2C602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2907151"/>
    <w:multiLevelType w:val="multilevel"/>
    <w:tmpl w:val="59FA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74766CA"/>
    <w:multiLevelType w:val="hybridMultilevel"/>
    <w:tmpl w:val="7CB8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94C"/>
    <w:multiLevelType w:val="hybridMultilevel"/>
    <w:tmpl w:val="7A929904"/>
    <w:lvl w:ilvl="0" w:tplc="01A0AA2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946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B946813"/>
    <w:multiLevelType w:val="hybridMultilevel"/>
    <w:tmpl w:val="C332DF7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9B00C7"/>
    <w:multiLevelType w:val="hybridMultilevel"/>
    <w:tmpl w:val="F3B03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E1E"/>
    <w:multiLevelType w:val="hybridMultilevel"/>
    <w:tmpl w:val="34D67ABC"/>
    <w:lvl w:ilvl="0" w:tplc="548AA6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B718A"/>
    <w:multiLevelType w:val="hybridMultilevel"/>
    <w:tmpl w:val="E7E4AE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8972A7"/>
    <w:multiLevelType w:val="hybridMultilevel"/>
    <w:tmpl w:val="57DE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C51AA"/>
    <w:multiLevelType w:val="singleLevel"/>
    <w:tmpl w:val="779E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C4D3B05"/>
    <w:multiLevelType w:val="hybridMultilevel"/>
    <w:tmpl w:val="2E387E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C594F"/>
    <w:multiLevelType w:val="hybridMultilevel"/>
    <w:tmpl w:val="F16AE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17A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68776B37"/>
    <w:multiLevelType w:val="multilevel"/>
    <w:tmpl w:val="B3DA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69FE00BF"/>
    <w:multiLevelType w:val="hybridMultilevel"/>
    <w:tmpl w:val="85C09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824D8"/>
    <w:multiLevelType w:val="hybridMultilevel"/>
    <w:tmpl w:val="7196FC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B716EA"/>
    <w:multiLevelType w:val="singleLevel"/>
    <w:tmpl w:val="6ED4453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7DD4799F"/>
    <w:multiLevelType w:val="singleLevel"/>
    <w:tmpl w:val="7954F9BE"/>
    <w:lvl w:ilvl="0">
      <w:start w:val="1"/>
      <w:numFmt w:val="upperRoman"/>
      <w:pStyle w:val="4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5" w15:restartNumberingAfterBreak="0">
    <w:nsid w:val="7E1E1A4C"/>
    <w:multiLevelType w:val="hybridMultilevel"/>
    <w:tmpl w:val="E848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3"/>
  </w:num>
  <w:num w:numId="4">
    <w:abstractNumId w:val="10"/>
  </w:num>
  <w:num w:numId="5">
    <w:abstractNumId w:val="1"/>
  </w:num>
  <w:num w:numId="6">
    <w:abstractNumId w:val="16"/>
  </w:num>
  <w:num w:numId="7">
    <w:abstractNumId w:val="22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25"/>
  </w:num>
  <w:num w:numId="17">
    <w:abstractNumId w:val="20"/>
  </w:num>
  <w:num w:numId="18">
    <w:abstractNumId w:val="19"/>
  </w:num>
  <w:num w:numId="19">
    <w:abstractNumId w:val="3"/>
  </w:num>
  <w:num w:numId="20">
    <w:abstractNumId w:val="21"/>
  </w:num>
  <w:num w:numId="21">
    <w:abstractNumId w:val="17"/>
  </w:num>
  <w:num w:numId="22">
    <w:abstractNumId w:val="2"/>
  </w:num>
  <w:num w:numId="23">
    <w:abstractNumId w:val="12"/>
  </w:num>
  <w:num w:numId="24">
    <w:abstractNumId w:val="18"/>
  </w:num>
  <w:num w:numId="25">
    <w:abstractNumId w:val="6"/>
  </w:num>
  <w:num w:numId="2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7A"/>
    <w:rsid w:val="00000529"/>
    <w:rsid w:val="000054FC"/>
    <w:rsid w:val="00015EA9"/>
    <w:rsid w:val="000234C9"/>
    <w:rsid w:val="00023C22"/>
    <w:rsid w:val="00026680"/>
    <w:rsid w:val="0003592E"/>
    <w:rsid w:val="00040111"/>
    <w:rsid w:val="000473C0"/>
    <w:rsid w:val="0005041F"/>
    <w:rsid w:val="0005144B"/>
    <w:rsid w:val="00053060"/>
    <w:rsid w:val="000613DE"/>
    <w:rsid w:val="00065195"/>
    <w:rsid w:val="00070349"/>
    <w:rsid w:val="00070755"/>
    <w:rsid w:val="00071F9B"/>
    <w:rsid w:val="0007473B"/>
    <w:rsid w:val="000769FF"/>
    <w:rsid w:val="0009368B"/>
    <w:rsid w:val="000A46DC"/>
    <w:rsid w:val="000B309B"/>
    <w:rsid w:val="000C2537"/>
    <w:rsid w:val="000E0661"/>
    <w:rsid w:val="000E346B"/>
    <w:rsid w:val="000E3904"/>
    <w:rsid w:val="000F1C82"/>
    <w:rsid w:val="000F55CD"/>
    <w:rsid w:val="000F568A"/>
    <w:rsid w:val="000F59DD"/>
    <w:rsid w:val="000F5E9E"/>
    <w:rsid w:val="00112371"/>
    <w:rsid w:val="0011267E"/>
    <w:rsid w:val="001141E7"/>
    <w:rsid w:val="00116EAB"/>
    <w:rsid w:val="0012132B"/>
    <w:rsid w:val="00122E75"/>
    <w:rsid w:val="00134D8C"/>
    <w:rsid w:val="001356AF"/>
    <w:rsid w:val="00136FB5"/>
    <w:rsid w:val="00143AC8"/>
    <w:rsid w:val="00147BA9"/>
    <w:rsid w:val="00151ADE"/>
    <w:rsid w:val="00152D09"/>
    <w:rsid w:val="001602FD"/>
    <w:rsid w:val="00164645"/>
    <w:rsid w:val="00166B80"/>
    <w:rsid w:val="00173F83"/>
    <w:rsid w:val="00177482"/>
    <w:rsid w:val="001832E7"/>
    <w:rsid w:val="00184964"/>
    <w:rsid w:val="00184E87"/>
    <w:rsid w:val="001856CA"/>
    <w:rsid w:val="00190543"/>
    <w:rsid w:val="00190B19"/>
    <w:rsid w:val="0019102F"/>
    <w:rsid w:val="001911D4"/>
    <w:rsid w:val="0019307F"/>
    <w:rsid w:val="001941B1"/>
    <w:rsid w:val="001A537A"/>
    <w:rsid w:val="001A5EF0"/>
    <w:rsid w:val="001A747C"/>
    <w:rsid w:val="001A7C39"/>
    <w:rsid w:val="001B1A8F"/>
    <w:rsid w:val="001D2FD2"/>
    <w:rsid w:val="001D499E"/>
    <w:rsid w:val="001D594A"/>
    <w:rsid w:val="001E2228"/>
    <w:rsid w:val="001E2B3D"/>
    <w:rsid w:val="001E4E85"/>
    <w:rsid w:val="001E63E3"/>
    <w:rsid w:val="001F1D75"/>
    <w:rsid w:val="001F7424"/>
    <w:rsid w:val="00215369"/>
    <w:rsid w:val="00216015"/>
    <w:rsid w:val="0022146F"/>
    <w:rsid w:val="002307E8"/>
    <w:rsid w:val="00234F57"/>
    <w:rsid w:val="002357B4"/>
    <w:rsid w:val="00235C10"/>
    <w:rsid w:val="00237092"/>
    <w:rsid w:val="002417F8"/>
    <w:rsid w:val="0024367D"/>
    <w:rsid w:val="00244B4A"/>
    <w:rsid w:val="00245654"/>
    <w:rsid w:val="00250F2E"/>
    <w:rsid w:val="0027568F"/>
    <w:rsid w:val="00284851"/>
    <w:rsid w:val="00290419"/>
    <w:rsid w:val="0029678F"/>
    <w:rsid w:val="002B0DCA"/>
    <w:rsid w:val="002B10BE"/>
    <w:rsid w:val="002B3304"/>
    <w:rsid w:val="002B373E"/>
    <w:rsid w:val="002C6EE8"/>
    <w:rsid w:val="002D04CD"/>
    <w:rsid w:val="002D198D"/>
    <w:rsid w:val="002D2943"/>
    <w:rsid w:val="002D54A5"/>
    <w:rsid w:val="002D76F6"/>
    <w:rsid w:val="002D77CF"/>
    <w:rsid w:val="002E015F"/>
    <w:rsid w:val="002E06E3"/>
    <w:rsid w:val="002E22B2"/>
    <w:rsid w:val="002E536E"/>
    <w:rsid w:val="002E7F38"/>
    <w:rsid w:val="002F12AE"/>
    <w:rsid w:val="002F259F"/>
    <w:rsid w:val="00300556"/>
    <w:rsid w:val="003009B8"/>
    <w:rsid w:val="003017E1"/>
    <w:rsid w:val="00303B85"/>
    <w:rsid w:val="00303C28"/>
    <w:rsid w:val="003047C7"/>
    <w:rsid w:val="003100A0"/>
    <w:rsid w:val="003131DD"/>
    <w:rsid w:val="00315241"/>
    <w:rsid w:val="00316EFC"/>
    <w:rsid w:val="003213AF"/>
    <w:rsid w:val="003232F3"/>
    <w:rsid w:val="0032670C"/>
    <w:rsid w:val="00327F7A"/>
    <w:rsid w:val="00333D7E"/>
    <w:rsid w:val="003427A2"/>
    <w:rsid w:val="00345343"/>
    <w:rsid w:val="00352184"/>
    <w:rsid w:val="00352A5B"/>
    <w:rsid w:val="00352C74"/>
    <w:rsid w:val="0035352A"/>
    <w:rsid w:val="00361065"/>
    <w:rsid w:val="00363630"/>
    <w:rsid w:val="00363AC2"/>
    <w:rsid w:val="00363C44"/>
    <w:rsid w:val="003643EB"/>
    <w:rsid w:val="00367D2E"/>
    <w:rsid w:val="00371C83"/>
    <w:rsid w:val="00371DB5"/>
    <w:rsid w:val="0037205B"/>
    <w:rsid w:val="003869F1"/>
    <w:rsid w:val="003946CF"/>
    <w:rsid w:val="003A1F48"/>
    <w:rsid w:val="003B39E8"/>
    <w:rsid w:val="003B654D"/>
    <w:rsid w:val="003B7950"/>
    <w:rsid w:val="003C73A9"/>
    <w:rsid w:val="003D1C3C"/>
    <w:rsid w:val="003D6C9A"/>
    <w:rsid w:val="003E1189"/>
    <w:rsid w:val="003E623D"/>
    <w:rsid w:val="003E716D"/>
    <w:rsid w:val="003F27A4"/>
    <w:rsid w:val="003F3E45"/>
    <w:rsid w:val="004000B4"/>
    <w:rsid w:val="00400E41"/>
    <w:rsid w:val="00403BB1"/>
    <w:rsid w:val="00404101"/>
    <w:rsid w:val="00406173"/>
    <w:rsid w:val="00417FE6"/>
    <w:rsid w:val="00420C32"/>
    <w:rsid w:val="004252EA"/>
    <w:rsid w:val="00425A75"/>
    <w:rsid w:val="004301DF"/>
    <w:rsid w:val="00431293"/>
    <w:rsid w:val="004339C9"/>
    <w:rsid w:val="004362D4"/>
    <w:rsid w:val="0043781D"/>
    <w:rsid w:val="00445E51"/>
    <w:rsid w:val="00446DB0"/>
    <w:rsid w:val="00447A60"/>
    <w:rsid w:val="00456B63"/>
    <w:rsid w:val="0046447F"/>
    <w:rsid w:val="004742D0"/>
    <w:rsid w:val="00481420"/>
    <w:rsid w:val="00483E04"/>
    <w:rsid w:val="00485F06"/>
    <w:rsid w:val="00490ECB"/>
    <w:rsid w:val="004932B4"/>
    <w:rsid w:val="00494E7A"/>
    <w:rsid w:val="004A1FE7"/>
    <w:rsid w:val="004A3311"/>
    <w:rsid w:val="004B3346"/>
    <w:rsid w:val="004B3AC0"/>
    <w:rsid w:val="004B6E90"/>
    <w:rsid w:val="004C5803"/>
    <w:rsid w:val="004E3340"/>
    <w:rsid w:val="004E5C29"/>
    <w:rsid w:val="004E7AA9"/>
    <w:rsid w:val="004F4095"/>
    <w:rsid w:val="004F5DCC"/>
    <w:rsid w:val="004F6C2B"/>
    <w:rsid w:val="004F7226"/>
    <w:rsid w:val="0050120C"/>
    <w:rsid w:val="0050163D"/>
    <w:rsid w:val="00502C50"/>
    <w:rsid w:val="00503416"/>
    <w:rsid w:val="00522A5E"/>
    <w:rsid w:val="00524552"/>
    <w:rsid w:val="005418AE"/>
    <w:rsid w:val="00543F1D"/>
    <w:rsid w:val="00545355"/>
    <w:rsid w:val="00553B20"/>
    <w:rsid w:val="00557FE5"/>
    <w:rsid w:val="00566DF7"/>
    <w:rsid w:val="00567523"/>
    <w:rsid w:val="00570899"/>
    <w:rsid w:val="005715CF"/>
    <w:rsid w:val="0057663F"/>
    <w:rsid w:val="005805E9"/>
    <w:rsid w:val="00591878"/>
    <w:rsid w:val="00592151"/>
    <w:rsid w:val="00597868"/>
    <w:rsid w:val="005A1F3A"/>
    <w:rsid w:val="005A5CC3"/>
    <w:rsid w:val="005A750F"/>
    <w:rsid w:val="005B01F2"/>
    <w:rsid w:val="005C0DFF"/>
    <w:rsid w:val="005D1CB5"/>
    <w:rsid w:val="005D2FE3"/>
    <w:rsid w:val="005E1B1F"/>
    <w:rsid w:val="005F1FD5"/>
    <w:rsid w:val="006012B3"/>
    <w:rsid w:val="006100BB"/>
    <w:rsid w:val="00612F93"/>
    <w:rsid w:val="0061671C"/>
    <w:rsid w:val="00620550"/>
    <w:rsid w:val="00623427"/>
    <w:rsid w:val="00624778"/>
    <w:rsid w:val="00635FF2"/>
    <w:rsid w:val="0063711D"/>
    <w:rsid w:val="0064418C"/>
    <w:rsid w:val="00645D80"/>
    <w:rsid w:val="006535E4"/>
    <w:rsid w:val="006674CA"/>
    <w:rsid w:val="00677F1B"/>
    <w:rsid w:val="0068335D"/>
    <w:rsid w:val="006851DD"/>
    <w:rsid w:val="00686E4A"/>
    <w:rsid w:val="00691725"/>
    <w:rsid w:val="00697D8B"/>
    <w:rsid w:val="006A0E27"/>
    <w:rsid w:val="006A1E53"/>
    <w:rsid w:val="006A2D42"/>
    <w:rsid w:val="006A2E65"/>
    <w:rsid w:val="006A370B"/>
    <w:rsid w:val="006A37FF"/>
    <w:rsid w:val="006A3C66"/>
    <w:rsid w:val="006B01F4"/>
    <w:rsid w:val="006B0AA9"/>
    <w:rsid w:val="006B36BF"/>
    <w:rsid w:val="006B3F89"/>
    <w:rsid w:val="006B65D7"/>
    <w:rsid w:val="006C1CC9"/>
    <w:rsid w:val="006D0611"/>
    <w:rsid w:val="006D1B25"/>
    <w:rsid w:val="006D664A"/>
    <w:rsid w:val="006D7B97"/>
    <w:rsid w:val="006E05D8"/>
    <w:rsid w:val="006F0455"/>
    <w:rsid w:val="006F3F04"/>
    <w:rsid w:val="006F5F3C"/>
    <w:rsid w:val="006F6E72"/>
    <w:rsid w:val="007229EA"/>
    <w:rsid w:val="007248AF"/>
    <w:rsid w:val="007279F4"/>
    <w:rsid w:val="007306EA"/>
    <w:rsid w:val="00734B69"/>
    <w:rsid w:val="0074292C"/>
    <w:rsid w:val="007434F2"/>
    <w:rsid w:val="00745BB7"/>
    <w:rsid w:val="00747250"/>
    <w:rsid w:val="00750334"/>
    <w:rsid w:val="0075348E"/>
    <w:rsid w:val="007536AB"/>
    <w:rsid w:val="007562B6"/>
    <w:rsid w:val="00766A3D"/>
    <w:rsid w:val="00766CBB"/>
    <w:rsid w:val="00774916"/>
    <w:rsid w:val="00777C7F"/>
    <w:rsid w:val="0078386A"/>
    <w:rsid w:val="00794C59"/>
    <w:rsid w:val="007A1968"/>
    <w:rsid w:val="007A6D52"/>
    <w:rsid w:val="007A71C5"/>
    <w:rsid w:val="007C704D"/>
    <w:rsid w:val="007D137E"/>
    <w:rsid w:val="007F2F86"/>
    <w:rsid w:val="007F75AD"/>
    <w:rsid w:val="00801146"/>
    <w:rsid w:val="00806251"/>
    <w:rsid w:val="00812EE8"/>
    <w:rsid w:val="00813885"/>
    <w:rsid w:val="00817EF9"/>
    <w:rsid w:val="00821E77"/>
    <w:rsid w:val="008245A7"/>
    <w:rsid w:val="00830D13"/>
    <w:rsid w:val="00831202"/>
    <w:rsid w:val="008355CD"/>
    <w:rsid w:val="008359E2"/>
    <w:rsid w:val="00845C1F"/>
    <w:rsid w:val="0085104B"/>
    <w:rsid w:val="00863E27"/>
    <w:rsid w:val="0087111A"/>
    <w:rsid w:val="008726AC"/>
    <w:rsid w:val="00877C27"/>
    <w:rsid w:val="0088009F"/>
    <w:rsid w:val="0088081C"/>
    <w:rsid w:val="00886AC9"/>
    <w:rsid w:val="00892B12"/>
    <w:rsid w:val="00892FBD"/>
    <w:rsid w:val="00894276"/>
    <w:rsid w:val="008A1A39"/>
    <w:rsid w:val="008A4718"/>
    <w:rsid w:val="008A5681"/>
    <w:rsid w:val="008A5B52"/>
    <w:rsid w:val="008B5BEC"/>
    <w:rsid w:val="008C205A"/>
    <w:rsid w:val="008C48CD"/>
    <w:rsid w:val="008D1D12"/>
    <w:rsid w:val="008D53C9"/>
    <w:rsid w:val="008E0850"/>
    <w:rsid w:val="008E2B16"/>
    <w:rsid w:val="008E5201"/>
    <w:rsid w:val="008F148C"/>
    <w:rsid w:val="009029BF"/>
    <w:rsid w:val="00902AE9"/>
    <w:rsid w:val="00903430"/>
    <w:rsid w:val="00905EDB"/>
    <w:rsid w:val="00911048"/>
    <w:rsid w:val="009130CE"/>
    <w:rsid w:val="009138B6"/>
    <w:rsid w:val="00915A91"/>
    <w:rsid w:val="00921471"/>
    <w:rsid w:val="0093161F"/>
    <w:rsid w:val="0093601E"/>
    <w:rsid w:val="009371CA"/>
    <w:rsid w:val="0093788B"/>
    <w:rsid w:val="00940514"/>
    <w:rsid w:val="009426BF"/>
    <w:rsid w:val="00950066"/>
    <w:rsid w:val="00950A59"/>
    <w:rsid w:val="009536BE"/>
    <w:rsid w:val="00963CC7"/>
    <w:rsid w:val="00964BFB"/>
    <w:rsid w:val="00965FE4"/>
    <w:rsid w:val="009675AC"/>
    <w:rsid w:val="00970A3C"/>
    <w:rsid w:val="009722DE"/>
    <w:rsid w:val="00975571"/>
    <w:rsid w:val="009763D9"/>
    <w:rsid w:val="00985AE3"/>
    <w:rsid w:val="00986EB0"/>
    <w:rsid w:val="00991AA5"/>
    <w:rsid w:val="009936AC"/>
    <w:rsid w:val="009A0CD2"/>
    <w:rsid w:val="009A14B8"/>
    <w:rsid w:val="009A32F0"/>
    <w:rsid w:val="009B7F70"/>
    <w:rsid w:val="009C050C"/>
    <w:rsid w:val="009C560B"/>
    <w:rsid w:val="009D3730"/>
    <w:rsid w:val="009D5318"/>
    <w:rsid w:val="009E3F96"/>
    <w:rsid w:val="009E4302"/>
    <w:rsid w:val="009F74A1"/>
    <w:rsid w:val="00A05259"/>
    <w:rsid w:val="00A10B81"/>
    <w:rsid w:val="00A146B1"/>
    <w:rsid w:val="00A3468B"/>
    <w:rsid w:val="00A4680F"/>
    <w:rsid w:val="00A54A96"/>
    <w:rsid w:val="00A55DCA"/>
    <w:rsid w:val="00A60BBF"/>
    <w:rsid w:val="00A670E8"/>
    <w:rsid w:val="00A67FCB"/>
    <w:rsid w:val="00A722A5"/>
    <w:rsid w:val="00A73358"/>
    <w:rsid w:val="00A74A84"/>
    <w:rsid w:val="00A76AE8"/>
    <w:rsid w:val="00A82732"/>
    <w:rsid w:val="00A8730E"/>
    <w:rsid w:val="00A87FFB"/>
    <w:rsid w:val="00AA39E2"/>
    <w:rsid w:val="00AA699D"/>
    <w:rsid w:val="00AB20B8"/>
    <w:rsid w:val="00AC4AC8"/>
    <w:rsid w:val="00AD1598"/>
    <w:rsid w:val="00AD2953"/>
    <w:rsid w:val="00AE6F71"/>
    <w:rsid w:val="00AF0DCA"/>
    <w:rsid w:val="00AF1168"/>
    <w:rsid w:val="00AF4FD7"/>
    <w:rsid w:val="00AF7D89"/>
    <w:rsid w:val="00B05E85"/>
    <w:rsid w:val="00B101AF"/>
    <w:rsid w:val="00B11B6D"/>
    <w:rsid w:val="00B1454E"/>
    <w:rsid w:val="00B206F3"/>
    <w:rsid w:val="00B2199A"/>
    <w:rsid w:val="00B2598C"/>
    <w:rsid w:val="00B269BA"/>
    <w:rsid w:val="00B27220"/>
    <w:rsid w:val="00B27419"/>
    <w:rsid w:val="00B31F48"/>
    <w:rsid w:val="00B36D84"/>
    <w:rsid w:val="00B45D4A"/>
    <w:rsid w:val="00B47564"/>
    <w:rsid w:val="00B477F7"/>
    <w:rsid w:val="00B5060F"/>
    <w:rsid w:val="00B54593"/>
    <w:rsid w:val="00B626CB"/>
    <w:rsid w:val="00B7401B"/>
    <w:rsid w:val="00B75360"/>
    <w:rsid w:val="00B81441"/>
    <w:rsid w:val="00B83BC6"/>
    <w:rsid w:val="00B86BC4"/>
    <w:rsid w:val="00B93498"/>
    <w:rsid w:val="00B943CF"/>
    <w:rsid w:val="00BA1EC9"/>
    <w:rsid w:val="00BA2253"/>
    <w:rsid w:val="00BB087D"/>
    <w:rsid w:val="00BB55B9"/>
    <w:rsid w:val="00BB6EC8"/>
    <w:rsid w:val="00BC056D"/>
    <w:rsid w:val="00BC70CA"/>
    <w:rsid w:val="00BD3B56"/>
    <w:rsid w:val="00BD4BF2"/>
    <w:rsid w:val="00BD5E21"/>
    <w:rsid w:val="00BE193C"/>
    <w:rsid w:val="00BE53B6"/>
    <w:rsid w:val="00BE5B61"/>
    <w:rsid w:val="00C0003E"/>
    <w:rsid w:val="00C03F2B"/>
    <w:rsid w:val="00C04477"/>
    <w:rsid w:val="00C05AFD"/>
    <w:rsid w:val="00C12F19"/>
    <w:rsid w:val="00C15E0B"/>
    <w:rsid w:val="00C201D8"/>
    <w:rsid w:val="00C278E0"/>
    <w:rsid w:val="00C427B9"/>
    <w:rsid w:val="00C42C81"/>
    <w:rsid w:val="00C4607F"/>
    <w:rsid w:val="00C4654D"/>
    <w:rsid w:val="00C46FFD"/>
    <w:rsid w:val="00C55A09"/>
    <w:rsid w:val="00C63896"/>
    <w:rsid w:val="00C64E19"/>
    <w:rsid w:val="00C716FE"/>
    <w:rsid w:val="00C746C9"/>
    <w:rsid w:val="00C7618D"/>
    <w:rsid w:val="00C76C31"/>
    <w:rsid w:val="00C8342B"/>
    <w:rsid w:val="00C87099"/>
    <w:rsid w:val="00C920A0"/>
    <w:rsid w:val="00C947DF"/>
    <w:rsid w:val="00C94910"/>
    <w:rsid w:val="00C972B0"/>
    <w:rsid w:val="00CA7A28"/>
    <w:rsid w:val="00CB1942"/>
    <w:rsid w:val="00CB4EE7"/>
    <w:rsid w:val="00CC2FB7"/>
    <w:rsid w:val="00CC6241"/>
    <w:rsid w:val="00CD1CF9"/>
    <w:rsid w:val="00CD4477"/>
    <w:rsid w:val="00CE18CA"/>
    <w:rsid w:val="00CE22B3"/>
    <w:rsid w:val="00CE5FCC"/>
    <w:rsid w:val="00CE7685"/>
    <w:rsid w:val="00CF6CCF"/>
    <w:rsid w:val="00D01837"/>
    <w:rsid w:val="00D04EF4"/>
    <w:rsid w:val="00D077DB"/>
    <w:rsid w:val="00D10E1C"/>
    <w:rsid w:val="00D11711"/>
    <w:rsid w:val="00D153E8"/>
    <w:rsid w:val="00D17023"/>
    <w:rsid w:val="00D2260A"/>
    <w:rsid w:val="00D24048"/>
    <w:rsid w:val="00D25047"/>
    <w:rsid w:val="00D30245"/>
    <w:rsid w:val="00D3181F"/>
    <w:rsid w:val="00D33BAF"/>
    <w:rsid w:val="00D33DF8"/>
    <w:rsid w:val="00D40091"/>
    <w:rsid w:val="00D40D43"/>
    <w:rsid w:val="00D43677"/>
    <w:rsid w:val="00D4605F"/>
    <w:rsid w:val="00D4619B"/>
    <w:rsid w:val="00D51458"/>
    <w:rsid w:val="00D5156A"/>
    <w:rsid w:val="00D55174"/>
    <w:rsid w:val="00D55EF4"/>
    <w:rsid w:val="00D57BB1"/>
    <w:rsid w:val="00D700CD"/>
    <w:rsid w:val="00D7062A"/>
    <w:rsid w:val="00D8092D"/>
    <w:rsid w:val="00D80A2E"/>
    <w:rsid w:val="00D848D2"/>
    <w:rsid w:val="00D866E0"/>
    <w:rsid w:val="00D87772"/>
    <w:rsid w:val="00D930BE"/>
    <w:rsid w:val="00D95AFD"/>
    <w:rsid w:val="00DA11E6"/>
    <w:rsid w:val="00DB07BB"/>
    <w:rsid w:val="00DC09A6"/>
    <w:rsid w:val="00DC401B"/>
    <w:rsid w:val="00DC652F"/>
    <w:rsid w:val="00DD079B"/>
    <w:rsid w:val="00DD6D51"/>
    <w:rsid w:val="00DE4AF3"/>
    <w:rsid w:val="00E010AA"/>
    <w:rsid w:val="00E040EA"/>
    <w:rsid w:val="00E321DD"/>
    <w:rsid w:val="00E40FD0"/>
    <w:rsid w:val="00E411FA"/>
    <w:rsid w:val="00E424F7"/>
    <w:rsid w:val="00E4689E"/>
    <w:rsid w:val="00E47A96"/>
    <w:rsid w:val="00E53FD1"/>
    <w:rsid w:val="00E5783E"/>
    <w:rsid w:val="00E60E08"/>
    <w:rsid w:val="00E619CA"/>
    <w:rsid w:val="00E63D2E"/>
    <w:rsid w:val="00E64D3A"/>
    <w:rsid w:val="00E65845"/>
    <w:rsid w:val="00E67C41"/>
    <w:rsid w:val="00E70615"/>
    <w:rsid w:val="00E767A3"/>
    <w:rsid w:val="00E83C64"/>
    <w:rsid w:val="00E84A03"/>
    <w:rsid w:val="00E86EB7"/>
    <w:rsid w:val="00E87B23"/>
    <w:rsid w:val="00E9091E"/>
    <w:rsid w:val="00E90BB2"/>
    <w:rsid w:val="00E9586B"/>
    <w:rsid w:val="00EB0498"/>
    <w:rsid w:val="00EB094F"/>
    <w:rsid w:val="00EB2F9F"/>
    <w:rsid w:val="00EC06E3"/>
    <w:rsid w:val="00EC5080"/>
    <w:rsid w:val="00EE0F05"/>
    <w:rsid w:val="00EE2103"/>
    <w:rsid w:val="00EE2776"/>
    <w:rsid w:val="00EF4801"/>
    <w:rsid w:val="00EF4E2A"/>
    <w:rsid w:val="00EF6CBF"/>
    <w:rsid w:val="00EF7FDF"/>
    <w:rsid w:val="00F03E80"/>
    <w:rsid w:val="00F05B0C"/>
    <w:rsid w:val="00F06F4F"/>
    <w:rsid w:val="00F131F0"/>
    <w:rsid w:val="00F134D3"/>
    <w:rsid w:val="00F1359F"/>
    <w:rsid w:val="00F2502E"/>
    <w:rsid w:val="00F32657"/>
    <w:rsid w:val="00F34A31"/>
    <w:rsid w:val="00F35C5B"/>
    <w:rsid w:val="00F35E84"/>
    <w:rsid w:val="00F41C8E"/>
    <w:rsid w:val="00F42CEC"/>
    <w:rsid w:val="00F46077"/>
    <w:rsid w:val="00F51B6C"/>
    <w:rsid w:val="00F54F7C"/>
    <w:rsid w:val="00F563A4"/>
    <w:rsid w:val="00F72B43"/>
    <w:rsid w:val="00F73873"/>
    <w:rsid w:val="00F80126"/>
    <w:rsid w:val="00F85E4B"/>
    <w:rsid w:val="00F90933"/>
    <w:rsid w:val="00F9120C"/>
    <w:rsid w:val="00F9574C"/>
    <w:rsid w:val="00FB4CCA"/>
    <w:rsid w:val="00FB5B91"/>
    <w:rsid w:val="00FC07C3"/>
    <w:rsid w:val="00FC4787"/>
    <w:rsid w:val="00FC5BCD"/>
    <w:rsid w:val="00FD2874"/>
    <w:rsid w:val="00FE12D0"/>
    <w:rsid w:val="00FE313E"/>
    <w:rsid w:val="00FE42F7"/>
    <w:rsid w:val="00FE5F13"/>
    <w:rsid w:val="00FF448A"/>
    <w:rsid w:val="00FF4605"/>
    <w:rsid w:val="00FF4D7C"/>
    <w:rsid w:val="00FF6D0A"/>
    <w:rsid w:val="00FF6FB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67FC7"/>
  <w15:docId w15:val="{1DFD2E6A-03FA-4643-BF98-8ECF658D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80"/>
  </w:style>
  <w:style w:type="paragraph" w:styleId="1">
    <w:name w:val="heading 1"/>
    <w:basedOn w:val="a"/>
    <w:next w:val="a"/>
    <w:qFormat/>
    <w:rsid w:val="0024367D"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qFormat/>
    <w:rsid w:val="0024367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4367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4367D"/>
    <w:pPr>
      <w:keepNext/>
      <w:numPr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24367D"/>
    <w:pPr>
      <w:keepNext/>
      <w:tabs>
        <w:tab w:val="num" w:pos="1440"/>
      </w:tabs>
      <w:ind w:left="1440" w:hanging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24367D"/>
    <w:pPr>
      <w:keepNext/>
      <w:spacing w:before="120"/>
      <w:ind w:firstLine="709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24367D"/>
    <w:pPr>
      <w:keepNext/>
      <w:spacing w:before="120"/>
      <w:ind w:firstLine="709"/>
      <w:jc w:val="both"/>
      <w:outlineLvl w:val="6"/>
    </w:pPr>
    <w:rPr>
      <w:i/>
      <w:sz w:val="28"/>
      <w:u w:val="single"/>
    </w:rPr>
  </w:style>
  <w:style w:type="paragraph" w:styleId="8">
    <w:name w:val="heading 8"/>
    <w:basedOn w:val="a"/>
    <w:next w:val="a"/>
    <w:qFormat/>
    <w:rsid w:val="0024367D"/>
    <w:pPr>
      <w:keepNext/>
      <w:spacing w:before="120"/>
      <w:ind w:left="709"/>
      <w:jc w:val="both"/>
      <w:outlineLvl w:val="7"/>
    </w:pPr>
    <w:rPr>
      <w:i/>
      <w:sz w:val="28"/>
      <w:u w:val="single"/>
    </w:rPr>
  </w:style>
  <w:style w:type="paragraph" w:styleId="9">
    <w:name w:val="heading 9"/>
    <w:basedOn w:val="a"/>
    <w:next w:val="a"/>
    <w:qFormat/>
    <w:rsid w:val="0024367D"/>
    <w:pPr>
      <w:keepNext/>
      <w:numPr>
        <w:numId w:val="2"/>
      </w:numPr>
      <w:jc w:val="both"/>
      <w:outlineLvl w:val="8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367D"/>
    <w:pPr>
      <w:widowControl w:val="0"/>
      <w:spacing w:before="120"/>
      <w:ind w:firstLine="709"/>
      <w:jc w:val="center"/>
    </w:pPr>
    <w:rPr>
      <w:sz w:val="28"/>
    </w:rPr>
  </w:style>
  <w:style w:type="paragraph" w:styleId="20">
    <w:name w:val="Body Text Indent 2"/>
    <w:basedOn w:val="a"/>
    <w:rsid w:val="0024367D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4367D"/>
    <w:pPr>
      <w:ind w:left="795"/>
      <w:jc w:val="both"/>
    </w:pPr>
    <w:rPr>
      <w:sz w:val="28"/>
    </w:rPr>
  </w:style>
  <w:style w:type="paragraph" w:styleId="a4">
    <w:name w:val="Body Text"/>
    <w:basedOn w:val="a"/>
    <w:rsid w:val="0024367D"/>
    <w:pPr>
      <w:jc w:val="both"/>
    </w:pPr>
    <w:rPr>
      <w:sz w:val="24"/>
    </w:rPr>
  </w:style>
  <w:style w:type="paragraph" w:customStyle="1" w:styleId="a5">
    <w:name w:val="Таблица"/>
    <w:basedOn w:val="a"/>
    <w:rsid w:val="0024367D"/>
    <w:pPr>
      <w:keepLines/>
      <w:widowControl w:val="0"/>
      <w:spacing w:before="60" w:after="60"/>
    </w:pPr>
  </w:style>
  <w:style w:type="paragraph" w:customStyle="1" w:styleId="21">
    <w:name w:val="Основной текст с отступом 21"/>
    <w:basedOn w:val="a"/>
    <w:rsid w:val="0024367D"/>
    <w:pPr>
      <w:ind w:firstLine="709"/>
      <w:jc w:val="both"/>
    </w:pPr>
    <w:rPr>
      <w:i/>
      <w:sz w:val="26"/>
    </w:rPr>
  </w:style>
  <w:style w:type="paragraph" w:customStyle="1" w:styleId="210">
    <w:name w:val="Основной текст 21"/>
    <w:basedOn w:val="a"/>
    <w:rsid w:val="0024367D"/>
    <w:pPr>
      <w:spacing w:after="480"/>
      <w:ind w:firstLine="709"/>
      <w:jc w:val="center"/>
    </w:pPr>
    <w:rPr>
      <w:sz w:val="26"/>
    </w:rPr>
  </w:style>
  <w:style w:type="paragraph" w:styleId="22">
    <w:name w:val="Body Text 2"/>
    <w:basedOn w:val="a"/>
    <w:rsid w:val="0024367D"/>
    <w:pPr>
      <w:spacing w:line="360" w:lineRule="auto"/>
      <w:jc w:val="both"/>
    </w:pPr>
    <w:rPr>
      <w:sz w:val="28"/>
    </w:rPr>
  </w:style>
  <w:style w:type="paragraph" w:styleId="a6">
    <w:name w:val="Title"/>
    <w:basedOn w:val="a"/>
    <w:qFormat/>
    <w:rsid w:val="0024367D"/>
    <w:pPr>
      <w:ind w:firstLine="720"/>
      <w:jc w:val="center"/>
    </w:pPr>
    <w:rPr>
      <w:b/>
      <w:sz w:val="28"/>
      <w:u w:val="single"/>
    </w:rPr>
  </w:style>
  <w:style w:type="paragraph" w:styleId="a7">
    <w:name w:val="header"/>
    <w:basedOn w:val="a"/>
    <w:rsid w:val="0024367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4367D"/>
  </w:style>
  <w:style w:type="paragraph" w:styleId="31">
    <w:name w:val="Body Text 3"/>
    <w:basedOn w:val="a"/>
    <w:rsid w:val="0024367D"/>
    <w:pPr>
      <w:jc w:val="center"/>
    </w:pPr>
    <w:rPr>
      <w:b/>
      <w:i/>
      <w:sz w:val="28"/>
      <w:u w:val="single"/>
    </w:rPr>
  </w:style>
  <w:style w:type="paragraph" w:customStyle="1" w:styleId="10">
    <w:name w:val="Обычный1"/>
    <w:rsid w:val="0024367D"/>
    <w:rPr>
      <w:sz w:val="28"/>
    </w:rPr>
  </w:style>
  <w:style w:type="paragraph" w:customStyle="1" w:styleId="11">
    <w:name w:val="Название1"/>
    <w:basedOn w:val="10"/>
    <w:rsid w:val="0024367D"/>
    <w:pPr>
      <w:jc w:val="center"/>
    </w:pPr>
    <w:rPr>
      <w:b/>
    </w:rPr>
  </w:style>
  <w:style w:type="paragraph" w:customStyle="1" w:styleId="12">
    <w:name w:val="Основной текст1"/>
    <w:basedOn w:val="10"/>
    <w:rsid w:val="0024367D"/>
    <w:pPr>
      <w:jc w:val="center"/>
    </w:pPr>
  </w:style>
  <w:style w:type="paragraph" w:styleId="a9">
    <w:name w:val="footer"/>
    <w:basedOn w:val="a"/>
    <w:rsid w:val="0024367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57B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5C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edenskoe\Documents\2017,18,19%20%20&#1092;.&#8470;1%20-&#1046;&#1050;&#1061;%20(&#1079;&#1080;&#1084;&#1072;)\&#1047;&#1080;&#1084;&#1072;%202018-19&#1075;\&#1076;&#1086;&#1082;&#1083;&#1072;&#1076;%20%20&#1074;&#1099;&#1087;&#1086;&#1083;&#1085;&#1077;&#1085;&#1080;&#1077;%20&#1085;&#1072;%2010.07.2018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18E2-28D1-44AC-A3DA-E17C98F0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  выполнение на 10.07.2018г</Template>
  <TotalTime>572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доклад начальников КЭУ (КЭО)</vt:lpstr>
    </vt:vector>
  </TitlesOfParts>
  <Company>1-е Управление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доклад начальников КЭУ (КЭО)</dc:title>
  <dc:creator>Vvedenskoe</dc:creator>
  <cp:lastModifiedBy>Ильина</cp:lastModifiedBy>
  <cp:revision>28</cp:revision>
  <cp:lastPrinted>2020-11-24T08:49:00Z</cp:lastPrinted>
  <dcterms:created xsi:type="dcterms:W3CDTF">2020-11-19T07:28:00Z</dcterms:created>
  <dcterms:modified xsi:type="dcterms:W3CDTF">2020-11-24T10:30:00Z</dcterms:modified>
</cp:coreProperties>
</file>